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1C6E1" w14:textId="26500214" w:rsidR="00EA27C0" w:rsidRDefault="00EA27C0" w:rsidP="00EA27C0">
      <w:pPr>
        <w:rPr>
          <w:rFonts w:cs="Arial"/>
        </w:rPr>
      </w:pPr>
      <w:bookmarkStart w:id="0" w:name="_GoBack"/>
      <w:bookmarkEnd w:id="0"/>
      <w:r w:rsidRPr="00EA27C0">
        <w:rPr>
          <w:noProof/>
        </w:rPr>
        <w:drawing>
          <wp:anchor distT="0" distB="0" distL="114300" distR="114300" simplePos="0" relativeHeight="251658246" behindDoc="0" locked="0" layoutInCell="1" allowOverlap="1" wp14:anchorId="3DD1D4C7" wp14:editId="3840D466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933450" cy="870585"/>
            <wp:effectExtent l="0" t="0" r="0" b="5715"/>
            <wp:wrapNone/>
            <wp:docPr id="3" name="Picture 3" descr="Peninsula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insula Recre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7E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7D8F21" wp14:editId="21B577F7">
                <wp:simplePos x="0" y="0"/>
                <wp:positionH relativeFrom="page">
                  <wp:align>left</wp:align>
                </wp:positionH>
                <wp:positionV relativeFrom="paragraph">
                  <wp:posOffset>276225</wp:posOffset>
                </wp:positionV>
                <wp:extent cx="7743825" cy="1404620"/>
                <wp:effectExtent l="0" t="0" r="9525" b="76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2AF19" w14:textId="77777777" w:rsidR="00383921" w:rsidRPr="003C17E1" w:rsidRDefault="00383921" w:rsidP="00EA27C0">
                            <w:pPr>
                              <w:pStyle w:val="Title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7D8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5pt;width:609.75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" stroked="f">
                <v:textbox style="mso-fit-shape-to-text:t">
                  <w:txbxContent>
                    <w:p w14:paraId="4CD2AF19" w14:textId="77777777" w:rsidR="00383921" w:rsidRPr="003C17E1" w:rsidRDefault="00383921" w:rsidP="00EA27C0">
                      <w:pPr>
                        <w:pStyle w:val="Title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C17E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3DC5D76" wp14:editId="7832BF7A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1247775" cy="1404620"/>
                <wp:effectExtent l="0" t="0" r="9525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B83D4" w14:textId="018D39D8" w:rsidR="00383921" w:rsidRPr="0044429B" w:rsidRDefault="00383921" w:rsidP="00BF4453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C5D76" id="Text Box 1" o:spid="_x0000_s1027" type="#_x0000_t202" style="position:absolute;margin-left:47.05pt;margin-top:25.5pt;width:98.25pt;height:110.6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" stroked="f">
                <v:textbox style="mso-fit-shape-to-text:t">
                  <w:txbxContent>
                    <w:p w14:paraId="021B83D4" w14:textId="018D39D8" w:rsidR="00383921" w:rsidRPr="0044429B" w:rsidRDefault="00383921" w:rsidP="00BF4453">
                      <w:pPr>
                        <w:pStyle w:val="Subtitle"/>
                        <w:jc w:val="lef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4A02E4" w14:textId="77777777" w:rsidR="00651031" w:rsidRDefault="00651031" w:rsidP="00651031">
      <w:pPr>
        <w:pStyle w:val="Header12pt"/>
        <w:pBdr>
          <w:bottom w:val="single" w:sz="4" w:space="1" w:color="auto"/>
        </w:pBdr>
        <w:ind w:left="0"/>
        <w:jc w:val="both"/>
        <w:rPr>
          <w:sz w:val="22"/>
          <w:szCs w:val="22"/>
        </w:rPr>
      </w:pPr>
      <w:r w:rsidRPr="00344FCE">
        <w:rPr>
          <w:sz w:val="22"/>
          <w:szCs w:val="22"/>
        </w:rPr>
        <w:t xml:space="preserve">Minutes of a Meeting of the </w:t>
      </w:r>
      <w:r>
        <w:rPr>
          <w:sz w:val="22"/>
          <w:szCs w:val="22"/>
        </w:rPr>
        <w:t xml:space="preserve">Peninsula Recreation Commission </w:t>
      </w:r>
    </w:p>
    <w:p w14:paraId="195D9935" w14:textId="3B33E46E" w:rsidR="00651031" w:rsidRDefault="00651031" w:rsidP="00651031">
      <w:pPr>
        <w:pStyle w:val="Header12pt"/>
        <w:pBdr>
          <w:bottom w:val="single" w:sz="4" w:space="1" w:color="auto"/>
        </w:pBdr>
        <w:ind w:left="0"/>
        <w:jc w:val="both"/>
        <w:rPr>
          <w:rFonts w:cs="Arial"/>
          <w:sz w:val="22"/>
          <w:szCs w:val="22"/>
        </w:rPr>
      </w:pPr>
      <w:r w:rsidRPr="00344FCE">
        <w:rPr>
          <w:rFonts w:cs="Arial"/>
          <w:sz w:val="22"/>
          <w:szCs w:val="22"/>
        </w:rPr>
        <w:t>Held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Meeting Date"/>
          <w:tag w:val="Meeting_x0020_Date"/>
          <w:id w:val="-1395198121"/>
          <w:placeholder>
            <w:docPart w:val="792554499338404AA011070AA2D6BE6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50f18b-028b-4ebc-a7ae-342009dc9486' " w:xpath="/ns0:properties[1]/documentManagement[1]/ns3:Meeting_x0020_Date[1]" w:storeItemID="{79982CAA-A256-4BDB-BACB-00F6D8C30368}"/>
          <w:date w:fullDate="2022-06-16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Fonts w:cs="Arial"/>
          </w:rPr>
        </w:sdtEndPr>
        <w:sdtContent>
          <w:r w:rsidR="00C74779">
            <w:rPr>
              <w:sz w:val="22"/>
              <w:szCs w:val="22"/>
            </w:rPr>
            <w:t>Thursday, June 16, 2022</w:t>
          </w:r>
        </w:sdtContent>
      </w:sdt>
      <w:r>
        <w:rPr>
          <w:rFonts w:cs="Arial"/>
          <w:sz w:val="22"/>
          <w:szCs w:val="22"/>
        </w:rPr>
        <w:t>,</w:t>
      </w:r>
      <w:r w:rsidRPr="00344F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 Room 6 at Greenglade Community Centre,</w:t>
      </w:r>
    </w:p>
    <w:p w14:paraId="36CB3875" w14:textId="77777777" w:rsidR="00651031" w:rsidRPr="00576033" w:rsidRDefault="00651031" w:rsidP="00651031">
      <w:pPr>
        <w:pStyle w:val="Header12pt"/>
        <w:pBdr>
          <w:bottom w:val="single" w:sz="4" w:space="1" w:color="auto"/>
        </w:pBdr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2151 Lannon Way</w:t>
      </w:r>
      <w:r w:rsidRPr="00576033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Sidney,</w:t>
      </w:r>
      <w:r w:rsidRPr="00576033">
        <w:rPr>
          <w:rFonts w:cs="Arial"/>
          <w:sz w:val="22"/>
          <w:szCs w:val="22"/>
        </w:rPr>
        <w:t xml:space="preserve"> BC</w:t>
      </w:r>
    </w:p>
    <w:p w14:paraId="5E095FCF" w14:textId="77777777" w:rsidR="0072041A" w:rsidRPr="0072041A" w:rsidRDefault="0072041A" w:rsidP="00651031">
      <w:pPr>
        <w:ind w:left="2160" w:hanging="2160"/>
        <w:jc w:val="both"/>
        <w:rPr>
          <w:rFonts w:cs="Arial"/>
          <w:b/>
          <w:sz w:val="16"/>
          <w:szCs w:val="16"/>
        </w:rPr>
      </w:pPr>
    </w:p>
    <w:p w14:paraId="211CC073" w14:textId="77777777" w:rsidR="00651031" w:rsidRPr="007B201C" w:rsidRDefault="00651031" w:rsidP="00651031">
      <w:pPr>
        <w:ind w:left="2160" w:hanging="2160"/>
        <w:jc w:val="both"/>
        <w:rPr>
          <w:rFonts w:cs="Arial"/>
          <w:b/>
          <w:szCs w:val="22"/>
          <w:u w:val="single"/>
        </w:rPr>
      </w:pPr>
      <w:r w:rsidRPr="007B201C">
        <w:rPr>
          <w:rFonts w:cs="Arial"/>
          <w:b/>
          <w:szCs w:val="22"/>
          <w:u w:val="single"/>
        </w:rPr>
        <w:t>Present in Room 6:</w:t>
      </w:r>
    </w:p>
    <w:p w14:paraId="7F1F4212" w14:textId="77777777" w:rsidR="007B201C" w:rsidRDefault="007B201C" w:rsidP="00651031">
      <w:pPr>
        <w:ind w:left="2160" w:hanging="2160"/>
        <w:jc w:val="both"/>
        <w:rPr>
          <w:rFonts w:cs="Arial"/>
          <w:b/>
          <w:szCs w:val="22"/>
        </w:rPr>
      </w:pPr>
    </w:p>
    <w:p w14:paraId="670FB71E" w14:textId="1B4445A9" w:rsidR="00651031" w:rsidRDefault="00651031" w:rsidP="00651031">
      <w:pPr>
        <w:ind w:left="2160" w:hanging="216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Commissioner</w:t>
      </w:r>
      <w:r w:rsidRPr="009E3664">
        <w:rPr>
          <w:rFonts w:cs="Arial"/>
          <w:b/>
          <w:szCs w:val="22"/>
        </w:rPr>
        <w:t>s: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</w:r>
      <w:r w:rsidRPr="00D469D7">
        <w:rPr>
          <w:rFonts w:cs="Arial"/>
          <w:szCs w:val="22"/>
        </w:rPr>
        <w:t>R. Imrie (Chair), H. Gartshore (Vice-Chair)</w:t>
      </w:r>
      <w:r>
        <w:rPr>
          <w:rFonts w:cs="Arial"/>
          <w:szCs w:val="22"/>
        </w:rPr>
        <w:t>,</w:t>
      </w:r>
      <w:r w:rsidR="0078058D">
        <w:rPr>
          <w:rFonts w:cs="Arial"/>
          <w:szCs w:val="22"/>
        </w:rPr>
        <w:t xml:space="preserve"> </w:t>
      </w:r>
      <w:r w:rsidR="00E302E6">
        <w:rPr>
          <w:rFonts w:cs="Arial"/>
          <w:szCs w:val="22"/>
        </w:rPr>
        <w:t>C. McNeil-Smith,</w:t>
      </w:r>
      <w:r w:rsidR="0078058D">
        <w:rPr>
          <w:rFonts w:cs="Arial"/>
          <w:szCs w:val="22"/>
        </w:rPr>
        <w:t xml:space="preserve"> P. Murray, </w:t>
      </w:r>
      <w:r w:rsidR="00E302E6">
        <w:rPr>
          <w:rFonts w:cs="Arial"/>
          <w:szCs w:val="22"/>
        </w:rPr>
        <w:t xml:space="preserve"> </w:t>
      </w:r>
      <w:r w:rsidR="00E302E6">
        <w:rPr>
          <w:rFonts w:cs="Arial"/>
          <w:szCs w:val="22"/>
        </w:rPr>
        <w:br/>
      </w:r>
      <w:r>
        <w:rPr>
          <w:rFonts w:cs="Arial"/>
          <w:szCs w:val="22"/>
        </w:rPr>
        <w:t>G. Orr, N. Paltiel</w:t>
      </w:r>
      <w:r w:rsidR="0078058D">
        <w:rPr>
          <w:rFonts w:cs="Arial"/>
          <w:szCs w:val="22"/>
        </w:rPr>
        <w:t xml:space="preserve">, </w:t>
      </w:r>
      <w:r w:rsidR="00870C15">
        <w:rPr>
          <w:rFonts w:cs="Arial"/>
          <w:szCs w:val="22"/>
        </w:rPr>
        <w:t>R. Windsor</w:t>
      </w:r>
    </w:p>
    <w:p w14:paraId="16E8926E" w14:textId="1777AEE5" w:rsidR="00651031" w:rsidRDefault="00651031" w:rsidP="00651031">
      <w:pPr>
        <w:ind w:left="2160" w:hanging="21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Staff: </w:t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L. Brewster, Senior Manager;</w:t>
      </w:r>
      <w:r w:rsidR="00DD2895">
        <w:rPr>
          <w:rFonts w:cs="Arial"/>
          <w:szCs w:val="22"/>
        </w:rPr>
        <w:t xml:space="preserve"> M. Curtis, Manager, Facilities</w:t>
      </w:r>
      <w:r w:rsidR="008367B6">
        <w:rPr>
          <w:rFonts w:cs="Arial"/>
          <w:szCs w:val="22"/>
        </w:rPr>
        <w:t xml:space="preserve"> </w:t>
      </w:r>
      <w:r w:rsidR="00794AE1">
        <w:rPr>
          <w:rFonts w:cs="Arial"/>
          <w:szCs w:val="22"/>
        </w:rPr>
        <w:t>&amp;</w:t>
      </w:r>
      <w:r w:rsidR="008367B6">
        <w:rPr>
          <w:rFonts w:cs="Arial"/>
          <w:szCs w:val="22"/>
        </w:rPr>
        <w:t xml:space="preserve"> Operations</w:t>
      </w:r>
      <w:r w:rsidR="00DD2895">
        <w:rPr>
          <w:rFonts w:cs="Arial"/>
          <w:szCs w:val="22"/>
        </w:rPr>
        <w:t xml:space="preserve">; </w:t>
      </w:r>
      <w:r w:rsidR="00870C15">
        <w:t>K. Say</w:t>
      </w:r>
      <w:r w:rsidR="00DD2895">
        <w:rPr>
          <w:rFonts w:cs="Arial"/>
          <w:szCs w:val="22"/>
        </w:rPr>
        <w:t xml:space="preserve">, Acting Manager, Program Services; </w:t>
      </w:r>
      <w:r w:rsidR="00E302E6">
        <w:rPr>
          <w:rFonts w:cs="Arial"/>
          <w:szCs w:val="22"/>
        </w:rPr>
        <w:t>C. Watts, Aquatic Coordinator,</w:t>
      </w:r>
      <w:r>
        <w:rPr>
          <w:rFonts w:cs="Arial"/>
          <w:szCs w:val="22"/>
        </w:rPr>
        <w:t xml:space="preserve"> D. Toso (recorder)</w:t>
      </w:r>
    </w:p>
    <w:p w14:paraId="2A1017AA" w14:textId="77777777" w:rsidR="00CB7CE0" w:rsidRDefault="00CB7CE0" w:rsidP="00651031">
      <w:pPr>
        <w:ind w:left="1440" w:hanging="144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District of Central </w:t>
      </w:r>
    </w:p>
    <w:p w14:paraId="42D5A991" w14:textId="77777777" w:rsidR="00CB7CE0" w:rsidRDefault="00CB7CE0" w:rsidP="00CB7CE0">
      <w:pPr>
        <w:ind w:left="2160" w:hanging="216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Saanich Staff:</w:t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C. Culham, Chief Administrative Officer, B. Burnham, Manager of Community Services</w:t>
      </w:r>
    </w:p>
    <w:p w14:paraId="73465528" w14:textId="361C367E" w:rsidR="00651031" w:rsidRDefault="00651031" w:rsidP="00651031">
      <w:pPr>
        <w:ind w:left="1440" w:hanging="1440"/>
        <w:jc w:val="both"/>
        <w:rPr>
          <w:rFonts w:cs="Arial"/>
          <w:b/>
          <w:szCs w:val="22"/>
        </w:rPr>
      </w:pPr>
    </w:p>
    <w:p w14:paraId="6C3DDF82" w14:textId="77777777" w:rsidR="00651031" w:rsidRPr="007B201C" w:rsidRDefault="00651031" w:rsidP="00651031">
      <w:pPr>
        <w:ind w:left="1440" w:hanging="1440"/>
        <w:jc w:val="both"/>
        <w:rPr>
          <w:rFonts w:cs="Arial"/>
          <w:b/>
          <w:szCs w:val="22"/>
          <w:u w:val="single"/>
        </w:rPr>
      </w:pPr>
      <w:r w:rsidRPr="007B201C">
        <w:rPr>
          <w:rFonts w:cs="Arial"/>
          <w:b/>
          <w:szCs w:val="22"/>
          <w:u w:val="single"/>
        </w:rPr>
        <w:t>Present Electronically:</w:t>
      </w:r>
    </w:p>
    <w:p w14:paraId="7B39C214" w14:textId="77777777" w:rsidR="007B201C" w:rsidRDefault="007B201C" w:rsidP="00651031">
      <w:pPr>
        <w:ind w:left="2160" w:hanging="2160"/>
        <w:jc w:val="both"/>
        <w:rPr>
          <w:rFonts w:cs="Arial"/>
          <w:b/>
          <w:szCs w:val="22"/>
        </w:rPr>
      </w:pPr>
    </w:p>
    <w:p w14:paraId="1CB4615C" w14:textId="28B0B0DB" w:rsidR="00651031" w:rsidRDefault="00651031" w:rsidP="00651031">
      <w:pPr>
        <w:ind w:left="2160" w:hanging="21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Commissioners:</w:t>
      </w:r>
      <w:r>
        <w:rPr>
          <w:rFonts w:cs="Arial"/>
          <w:b/>
          <w:szCs w:val="22"/>
        </w:rPr>
        <w:tab/>
      </w:r>
      <w:r w:rsidR="008367B6">
        <w:rPr>
          <w:rFonts w:cs="Arial"/>
          <w:szCs w:val="22"/>
        </w:rPr>
        <w:t>C. Rintoul</w:t>
      </w:r>
    </w:p>
    <w:p w14:paraId="19D6E763" w14:textId="548300C2" w:rsidR="00CB7CE0" w:rsidRDefault="00CB7CE0" w:rsidP="00651031">
      <w:pPr>
        <w:ind w:left="2160" w:hanging="2160"/>
        <w:jc w:val="both"/>
        <w:rPr>
          <w:rFonts w:cs="Arial"/>
          <w:szCs w:val="22"/>
        </w:rPr>
      </w:pPr>
    </w:p>
    <w:p w14:paraId="787DCA7D" w14:textId="77777777" w:rsidR="00CB7CE0" w:rsidRDefault="00CB7CE0" w:rsidP="00CB7CE0">
      <w:pPr>
        <w:ind w:left="1440" w:hanging="144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District of Central </w:t>
      </w:r>
    </w:p>
    <w:p w14:paraId="5D85EA1E" w14:textId="77777777" w:rsidR="00CB7CE0" w:rsidRDefault="00CB7CE0" w:rsidP="00CB7CE0">
      <w:pPr>
        <w:ind w:left="2160" w:hanging="21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Saanich Staff:</w:t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E. Gorman, Director of Corporate Services</w:t>
      </w:r>
    </w:p>
    <w:p w14:paraId="1DED7A9E" w14:textId="77777777" w:rsidR="0072041A" w:rsidRDefault="0072041A" w:rsidP="00651031">
      <w:pPr>
        <w:ind w:left="2160" w:hanging="2160"/>
        <w:jc w:val="both"/>
        <w:rPr>
          <w:rFonts w:cs="Arial"/>
          <w:b/>
          <w:szCs w:val="22"/>
        </w:rPr>
      </w:pPr>
    </w:p>
    <w:p w14:paraId="78C3BE44" w14:textId="2B37B9A9" w:rsidR="008367B6" w:rsidRPr="0072041A" w:rsidRDefault="008367B6" w:rsidP="00651031">
      <w:pPr>
        <w:ind w:left="2160" w:hanging="2160"/>
        <w:jc w:val="both"/>
        <w:rPr>
          <w:rFonts w:cs="Arial"/>
          <w:b/>
          <w:sz w:val="16"/>
          <w:szCs w:val="16"/>
        </w:rPr>
      </w:pPr>
      <w:r w:rsidRPr="00E302E6">
        <w:rPr>
          <w:rFonts w:cs="Arial"/>
          <w:b/>
          <w:szCs w:val="22"/>
        </w:rPr>
        <w:t>Regrets: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78058D">
        <w:rPr>
          <w:rFonts w:cs="Arial"/>
          <w:szCs w:val="22"/>
        </w:rPr>
        <w:t xml:space="preserve">K. Frost, </w:t>
      </w:r>
      <w:r w:rsidR="00870C15">
        <w:rPr>
          <w:rFonts w:cs="Arial"/>
          <w:szCs w:val="22"/>
        </w:rPr>
        <w:t>A. Sharp, Manager, Administrative Services;</w:t>
      </w:r>
      <w:r w:rsidR="0078058D">
        <w:rPr>
          <w:rFonts w:cs="Arial"/>
          <w:szCs w:val="22"/>
        </w:rPr>
        <w:t xml:space="preserve"> Saanich Peninsula Piranhas Board representatives</w:t>
      </w:r>
    </w:p>
    <w:p w14:paraId="056BEB9C" w14:textId="77777777" w:rsidR="00651031" w:rsidRPr="0072041A" w:rsidRDefault="00651031" w:rsidP="00651031">
      <w:pPr>
        <w:ind w:right="-270"/>
        <w:rPr>
          <w:rFonts w:eastAsia="Times New Roman" w:cs="Times New Roman"/>
          <w:sz w:val="16"/>
          <w:szCs w:val="16"/>
          <w:lang w:val="en-US" w:eastAsia="zh-CN"/>
        </w:rPr>
      </w:pPr>
    </w:p>
    <w:p w14:paraId="2A37DC63" w14:textId="4F0FDDB2" w:rsidR="00C47174" w:rsidRPr="00651031" w:rsidRDefault="00C47174" w:rsidP="00EA27C0">
      <w:pPr>
        <w:spacing w:after="240"/>
        <w:ind w:right="-270"/>
        <w:rPr>
          <w:rFonts w:eastAsia="Times New Roman" w:cs="Times New Roman"/>
          <w:lang w:val="en-US" w:eastAsia="zh-CN"/>
        </w:rPr>
      </w:pPr>
      <w:r w:rsidRPr="00651031">
        <w:rPr>
          <w:rFonts w:eastAsia="Times New Roman" w:cs="Times New Roman"/>
          <w:lang w:val="en-US" w:eastAsia="zh-CN"/>
        </w:rPr>
        <w:t xml:space="preserve">The meeting was called to order at </w:t>
      </w:r>
      <w:r w:rsidR="00AC2B3A">
        <w:rPr>
          <w:rFonts w:eastAsia="Times New Roman" w:cs="Times New Roman"/>
          <w:lang w:val="en-US" w:eastAsia="zh-CN"/>
        </w:rPr>
        <w:t>6:02</w:t>
      </w:r>
      <w:r w:rsidR="0078058D">
        <w:rPr>
          <w:rFonts w:eastAsia="Times New Roman" w:cs="Times New Roman"/>
          <w:lang w:val="en-US" w:eastAsia="zh-CN"/>
        </w:rPr>
        <w:t xml:space="preserve"> pm</w:t>
      </w:r>
    </w:p>
    <w:p w14:paraId="3EE15C62" w14:textId="3562468C" w:rsidR="00D67CE2" w:rsidRDefault="00D67CE2" w:rsidP="00EA27C0">
      <w:pPr>
        <w:pStyle w:val="ListParagraph"/>
        <w:numPr>
          <w:ilvl w:val="0"/>
          <w:numId w:val="5"/>
        </w:numPr>
        <w:tabs>
          <w:tab w:val="right" w:leader="dot" w:pos="964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Territorial Acknowledgement</w:t>
      </w:r>
    </w:p>
    <w:p w14:paraId="64A9975C" w14:textId="77777777" w:rsidR="00C47174" w:rsidRPr="0072041A" w:rsidRDefault="00C47174" w:rsidP="00651031">
      <w:pPr>
        <w:pStyle w:val="ListNumberMinutesBoldlevel"/>
        <w:numPr>
          <w:ilvl w:val="0"/>
          <w:numId w:val="0"/>
        </w:numPr>
        <w:spacing w:after="0"/>
        <w:ind w:left="360"/>
        <w:rPr>
          <w:b w:val="0"/>
          <w:sz w:val="16"/>
          <w:szCs w:val="16"/>
        </w:rPr>
      </w:pPr>
    </w:p>
    <w:p w14:paraId="4DF309D1" w14:textId="26884DAA" w:rsidR="00C47174" w:rsidRDefault="0078058D" w:rsidP="0072041A">
      <w:pPr>
        <w:pStyle w:val="ListNumberMinutesBoldlevel"/>
        <w:numPr>
          <w:ilvl w:val="0"/>
          <w:numId w:val="0"/>
        </w:numPr>
        <w:spacing w:after="0"/>
        <w:ind w:left="360"/>
        <w:rPr>
          <w:b w:val="0"/>
        </w:rPr>
      </w:pPr>
      <w:r>
        <w:rPr>
          <w:b w:val="0"/>
        </w:rPr>
        <w:t xml:space="preserve">Chair Imrie </w:t>
      </w:r>
      <w:r w:rsidR="00C47174">
        <w:rPr>
          <w:b w:val="0"/>
        </w:rPr>
        <w:t>provided a territorial acknowledgement.</w:t>
      </w:r>
    </w:p>
    <w:p w14:paraId="66C3E21E" w14:textId="77777777" w:rsidR="0072041A" w:rsidRPr="0072041A" w:rsidRDefault="0072041A" w:rsidP="0072041A">
      <w:pPr>
        <w:pStyle w:val="ListNumberMinutesBoldlevel"/>
        <w:numPr>
          <w:ilvl w:val="0"/>
          <w:numId w:val="0"/>
        </w:numPr>
        <w:spacing w:after="0"/>
        <w:ind w:left="360"/>
        <w:rPr>
          <w:b w:val="0"/>
          <w:sz w:val="16"/>
          <w:szCs w:val="16"/>
        </w:rPr>
      </w:pPr>
    </w:p>
    <w:p w14:paraId="681405B6" w14:textId="1EDB816F" w:rsidR="00EA27C0" w:rsidRDefault="00EA27C0" w:rsidP="00EA27C0">
      <w:pPr>
        <w:pStyle w:val="ListParagraph"/>
        <w:numPr>
          <w:ilvl w:val="0"/>
          <w:numId w:val="5"/>
        </w:numPr>
        <w:tabs>
          <w:tab w:val="right" w:leader="dot" w:pos="9648"/>
        </w:tabs>
        <w:rPr>
          <w:rFonts w:ascii="Arial" w:hAnsi="Arial" w:cs="Arial"/>
          <w:b/>
        </w:rPr>
      </w:pPr>
      <w:r w:rsidRPr="0044429B">
        <w:rPr>
          <w:rFonts w:ascii="Arial" w:hAnsi="Arial" w:cs="Arial"/>
          <w:b/>
        </w:rPr>
        <w:t>Approval of Agenda</w:t>
      </w:r>
      <w:r w:rsidR="008367B6">
        <w:rPr>
          <w:rFonts w:ascii="Arial" w:hAnsi="Arial" w:cs="Arial"/>
          <w:b/>
        </w:rPr>
        <w:t xml:space="preserve"> </w:t>
      </w:r>
    </w:p>
    <w:p w14:paraId="0CCC90CB" w14:textId="77777777" w:rsidR="008367B6" w:rsidRDefault="008367B6" w:rsidP="008367B6">
      <w:pPr>
        <w:pStyle w:val="ListParagraph"/>
        <w:tabs>
          <w:tab w:val="right" w:leader="dot" w:pos="9648"/>
        </w:tabs>
        <w:ind w:left="360"/>
        <w:rPr>
          <w:rFonts w:ascii="Arial" w:hAnsi="Arial" w:cs="Arial"/>
          <w:b/>
        </w:rPr>
      </w:pPr>
    </w:p>
    <w:p w14:paraId="57FFEA65" w14:textId="609CD220" w:rsidR="00C47174" w:rsidRDefault="00C47174" w:rsidP="00C47174">
      <w:pPr>
        <w:pStyle w:val="MotionsMain"/>
        <w:tabs>
          <w:tab w:val="clear" w:pos="360"/>
          <w:tab w:val="clear" w:pos="1080"/>
          <w:tab w:val="clear" w:pos="1260"/>
          <w:tab w:val="left" w:pos="851"/>
        </w:tabs>
        <w:jc w:val="left"/>
        <w:rPr>
          <w:lang w:val="en-CA"/>
        </w:rPr>
      </w:pPr>
      <w:r w:rsidRPr="009E5314">
        <w:rPr>
          <w:b/>
        </w:rPr>
        <w:t>MOVED</w:t>
      </w:r>
      <w:r w:rsidRPr="0028230A">
        <w:t xml:space="preserve"> </w:t>
      </w:r>
      <w:r>
        <w:t>by</w:t>
      </w:r>
      <w:r w:rsidR="003F044C">
        <w:t xml:space="preserve"> Commissioner </w:t>
      </w:r>
      <w:r w:rsidR="008938A1">
        <w:t>McNeil-Smith</w:t>
      </w:r>
      <w:r>
        <w:t xml:space="preserve">, </w:t>
      </w:r>
      <w:r w:rsidRPr="009E5314">
        <w:rPr>
          <w:b/>
        </w:rPr>
        <w:t xml:space="preserve">SECONDED </w:t>
      </w:r>
      <w:r>
        <w:t>by</w:t>
      </w:r>
      <w:r w:rsidR="00C15C93">
        <w:t xml:space="preserve"> </w:t>
      </w:r>
      <w:r w:rsidR="003F044C">
        <w:t xml:space="preserve">Commissioner </w:t>
      </w:r>
      <w:r w:rsidR="0078058D">
        <w:t>Windsor</w:t>
      </w:r>
      <w:r>
        <w:t xml:space="preserve">, </w:t>
      </w:r>
    </w:p>
    <w:p w14:paraId="0FD0020E" w14:textId="0FE253A1" w:rsidR="00C47174" w:rsidRDefault="00870C15" w:rsidP="00C47174">
      <w:pPr>
        <w:pStyle w:val="MotionsMain"/>
        <w:jc w:val="left"/>
      </w:pPr>
      <w:r>
        <w:t>That the agenda be approved</w:t>
      </w:r>
      <w:r w:rsidR="0078058D">
        <w:t xml:space="preserve"> with the deletion of the Piranhas delegation.</w:t>
      </w:r>
    </w:p>
    <w:p w14:paraId="39EB9300" w14:textId="3D0BE872" w:rsidR="00C47174" w:rsidRPr="0072041A" w:rsidRDefault="00C47174" w:rsidP="0072041A">
      <w:pPr>
        <w:rPr>
          <w:rFonts w:eastAsia="Times New Roman" w:cs="Arial"/>
          <w:sz w:val="16"/>
          <w:szCs w:val="16"/>
          <w:lang w:val="en-US" w:eastAsia="en-US"/>
        </w:rPr>
      </w:pPr>
      <w:r w:rsidRPr="003E108F">
        <w:rPr>
          <w:rFonts w:eastAsia="Times New Roman" w:cs="Arial"/>
          <w:szCs w:val="22"/>
          <w:lang w:val="en-US" w:eastAsia="en-US"/>
        </w:rPr>
        <w:tab/>
      </w:r>
    </w:p>
    <w:p w14:paraId="1D733E85" w14:textId="77777777" w:rsidR="00C47174" w:rsidRDefault="00C47174" w:rsidP="00C47174">
      <w:pPr>
        <w:jc w:val="right"/>
        <w:rPr>
          <w:b/>
          <w:u w:val="single"/>
        </w:rPr>
      </w:pPr>
      <w:r w:rsidRPr="00170D15">
        <w:rPr>
          <w:b/>
          <w:u w:val="single"/>
        </w:rPr>
        <w:t>CARRIED</w:t>
      </w:r>
    </w:p>
    <w:p w14:paraId="632C1046" w14:textId="77777777" w:rsidR="00EA27C0" w:rsidRPr="0072041A" w:rsidRDefault="00EA27C0" w:rsidP="00EA27C0">
      <w:pPr>
        <w:pStyle w:val="ListParagraph"/>
        <w:tabs>
          <w:tab w:val="right" w:leader="dot" w:pos="9648"/>
        </w:tabs>
        <w:ind w:left="360"/>
        <w:rPr>
          <w:rFonts w:ascii="Arial" w:hAnsi="Arial" w:cs="Arial"/>
          <w:b/>
          <w:sz w:val="16"/>
          <w:szCs w:val="16"/>
        </w:rPr>
      </w:pPr>
    </w:p>
    <w:p w14:paraId="2C79429E" w14:textId="4967AE67" w:rsidR="00EA27C0" w:rsidRDefault="00EA27C0" w:rsidP="00EA27C0">
      <w:pPr>
        <w:pStyle w:val="ListParagraph"/>
        <w:numPr>
          <w:ilvl w:val="0"/>
          <w:numId w:val="5"/>
        </w:numPr>
        <w:tabs>
          <w:tab w:val="right" w:leader="dot" w:pos="9648"/>
        </w:tabs>
        <w:rPr>
          <w:rFonts w:ascii="Arial" w:hAnsi="Arial" w:cs="Arial"/>
          <w:b/>
        </w:rPr>
      </w:pPr>
      <w:r w:rsidRPr="0044429B">
        <w:rPr>
          <w:rFonts w:ascii="Arial" w:hAnsi="Arial" w:cs="Arial"/>
          <w:b/>
        </w:rPr>
        <w:t xml:space="preserve">Adoption of </w:t>
      </w:r>
      <w:r w:rsidRPr="000338F4">
        <w:rPr>
          <w:rStyle w:val="Hyperlink"/>
          <w:rFonts w:ascii="Arial" w:hAnsi="Arial" w:cs="Arial"/>
          <w:b/>
          <w:color w:val="auto"/>
          <w:u w:val="none"/>
        </w:rPr>
        <w:t>Minutes</w:t>
      </w:r>
      <w:r w:rsidRPr="0044429B">
        <w:rPr>
          <w:rFonts w:ascii="Arial" w:hAnsi="Arial" w:cs="Arial"/>
          <w:b/>
        </w:rPr>
        <w:t xml:space="preserve"> of </w:t>
      </w:r>
      <w:r w:rsidR="00870C15">
        <w:rPr>
          <w:rFonts w:ascii="Arial" w:hAnsi="Arial" w:cs="Arial"/>
          <w:b/>
        </w:rPr>
        <w:t>April 28</w:t>
      </w:r>
      <w:r w:rsidR="000338F4">
        <w:rPr>
          <w:rFonts w:ascii="Arial" w:hAnsi="Arial" w:cs="Arial"/>
          <w:b/>
        </w:rPr>
        <w:t>, 2022</w:t>
      </w:r>
    </w:p>
    <w:p w14:paraId="7A11E819" w14:textId="77777777" w:rsidR="00C15C93" w:rsidRDefault="00C15C93" w:rsidP="00C15C93">
      <w:pPr>
        <w:tabs>
          <w:tab w:val="right" w:leader="dot" w:pos="9648"/>
        </w:tabs>
        <w:rPr>
          <w:rFonts w:cs="Arial"/>
          <w:b/>
        </w:rPr>
      </w:pPr>
    </w:p>
    <w:p w14:paraId="451641B0" w14:textId="2D16D6F7" w:rsidR="00C15C93" w:rsidRDefault="00C15C93" w:rsidP="00C15C93">
      <w:pPr>
        <w:pStyle w:val="ListNumberMinutesBoldlevel"/>
        <w:numPr>
          <w:ilvl w:val="0"/>
          <w:numId w:val="0"/>
        </w:numPr>
        <w:spacing w:after="0"/>
        <w:ind w:firstLine="360"/>
      </w:pPr>
      <w:r w:rsidRPr="00093833">
        <w:t>MOVED</w:t>
      </w:r>
      <w:r w:rsidRPr="0028230A">
        <w:t xml:space="preserve"> </w:t>
      </w:r>
      <w:r w:rsidRPr="00093833">
        <w:rPr>
          <w:b w:val="0"/>
        </w:rPr>
        <w:t>by</w:t>
      </w:r>
      <w:r w:rsidR="007D1D2F">
        <w:rPr>
          <w:b w:val="0"/>
        </w:rPr>
        <w:t xml:space="preserve"> </w:t>
      </w:r>
      <w:r w:rsidR="008938A1" w:rsidRPr="00093833">
        <w:rPr>
          <w:b w:val="0"/>
        </w:rPr>
        <w:t xml:space="preserve">Commissioner </w:t>
      </w:r>
      <w:r w:rsidR="0078058D" w:rsidRPr="0078058D">
        <w:rPr>
          <w:b w:val="0"/>
        </w:rPr>
        <w:t>McNeil-Smith</w:t>
      </w:r>
      <w:r w:rsidRPr="00093833">
        <w:rPr>
          <w:b w:val="0"/>
        </w:rPr>
        <w:t xml:space="preserve">, </w:t>
      </w:r>
      <w:r w:rsidRPr="00093833">
        <w:t>SECONDED</w:t>
      </w:r>
      <w:r>
        <w:t xml:space="preserve"> by </w:t>
      </w:r>
      <w:r w:rsidRPr="00093833">
        <w:rPr>
          <w:b w:val="0"/>
        </w:rPr>
        <w:t xml:space="preserve">Commissioner </w:t>
      </w:r>
      <w:r w:rsidR="0078058D">
        <w:rPr>
          <w:b w:val="0"/>
        </w:rPr>
        <w:t>Orr</w:t>
      </w:r>
      <w:r w:rsidRPr="00093833">
        <w:rPr>
          <w:b w:val="0"/>
        </w:rPr>
        <w:t>,</w:t>
      </w:r>
      <w:r>
        <w:t xml:space="preserve"> </w:t>
      </w:r>
    </w:p>
    <w:p w14:paraId="01E2D1E9" w14:textId="7BF6D269" w:rsidR="00C15C93" w:rsidRPr="00093833" w:rsidRDefault="00C15C93" w:rsidP="00C15C93">
      <w:pPr>
        <w:pStyle w:val="ListNumberMinutesBoldlevel"/>
        <w:numPr>
          <w:ilvl w:val="0"/>
          <w:numId w:val="0"/>
        </w:numPr>
        <w:spacing w:after="0"/>
        <w:ind w:firstLine="360"/>
        <w:rPr>
          <w:b w:val="0"/>
        </w:rPr>
      </w:pPr>
      <w:r w:rsidRPr="00093833">
        <w:rPr>
          <w:b w:val="0"/>
        </w:rPr>
        <w:t xml:space="preserve">That the minutes of the </w:t>
      </w:r>
      <w:sdt>
        <w:sdtPr>
          <w:rPr>
            <w:b w:val="0"/>
          </w:rPr>
          <w:alias w:val="Date of Minutes for Approval"/>
          <w:tag w:val="Choose date of minutes being approved."/>
          <w:id w:val="833410795"/>
          <w:placeholder>
            <w:docPart w:val="6B3ED6ED00FC4945A426031403A2C401"/>
          </w:placeholder>
          <w:date w:fullDate="2022-04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70C15">
            <w:rPr>
              <w:b w:val="0"/>
            </w:rPr>
            <w:t>April 28, 2022</w:t>
          </w:r>
        </w:sdtContent>
      </w:sdt>
      <w:r w:rsidRPr="00093833">
        <w:rPr>
          <w:b w:val="0"/>
        </w:rPr>
        <w:t xml:space="preserve"> meeting be adopted.</w:t>
      </w:r>
      <w:r w:rsidR="00435179">
        <w:rPr>
          <w:b w:val="0"/>
        </w:rPr>
        <w:t xml:space="preserve"> </w:t>
      </w:r>
    </w:p>
    <w:p w14:paraId="3F88910F" w14:textId="77777777" w:rsidR="00BF4453" w:rsidRDefault="00BF4453" w:rsidP="00BF4453">
      <w:pPr>
        <w:jc w:val="right"/>
        <w:rPr>
          <w:b/>
          <w:u w:val="single"/>
        </w:rPr>
      </w:pPr>
      <w:r w:rsidRPr="00170D15">
        <w:rPr>
          <w:b/>
          <w:u w:val="single"/>
        </w:rPr>
        <w:t>CARRIED</w:t>
      </w:r>
    </w:p>
    <w:p w14:paraId="17D83E27" w14:textId="77777777" w:rsidR="00EA27C0" w:rsidRPr="005277DF" w:rsidRDefault="00EA27C0" w:rsidP="00EA27C0">
      <w:pPr>
        <w:pStyle w:val="ListParagraph"/>
        <w:tabs>
          <w:tab w:val="right" w:leader="dot" w:pos="9648"/>
        </w:tabs>
        <w:ind w:left="360"/>
        <w:rPr>
          <w:rFonts w:ascii="Arial" w:hAnsi="Arial" w:cs="Arial"/>
          <w:b/>
        </w:rPr>
      </w:pPr>
    </w:p>
    <w:p w14:paraId="5DD512C4" w14:textId="77777777" w:rsidR="00EA27C0" w:rsidRDefault="00EA27C0" w:rsidP="00EA27C0">
      <w:pPr>
        <w:pStyle w:val="ListParagraph"/>
        <w:numPr>
          <w:ilvl w:val="0"/>
          <w:numId w:val="5"/>
        </w:numPr>
        <w:tabs>
          <w:tab w:val="right" w:leader="dot" w:pos="9648"/>
        </w:tabs>
        <w:rPr>
          <w:rFonts w:ascii="Arial" w:hAnsi="Arial" w:cs="Arial"/>
          <w:b/>
        </w:rPr>
      </w:pPr>
      <w:r w:rsidRPr="0044429B">
        <w:rPr>
          <w:rFonts w:ascii="Arial" w:hAnsi="Arial" w:cs="Arial"/>
          <w:b/>
          <w:lang w:eastAsia="en-US"/>
        </w:rPr>
        <w:t xml:space="preserve">Chair’s </w:t>
      </w:r>
      <w:r>
        <w:rPr>
          <w:rFonts w:ascii="Arial" w:hAnsi="Arial" w:cs="Arial"/>
          <w:b/>
          <w:lang w:eastAsia="en-US"/>
        </w:rPr>
        <w:t>Remarks</w:t>
      </w:r>
    </w:p>
    <w:p w14:paraId="0D78024E" w14:textId="77777777" w:rsidR="00342272" w:rsidRPr="0072041A" w:rsidRDefault="00342272" w:rsidP="00C15C93">
      <w:pPr>
        <w:pStyle w:val="ListParagraph"/>
        <w:tabs>
          <w:tab w:val="right" w:leader="dot" w:pos="9648"/>
        </w:tabs>
        <w:ind w:left="360"/>
        <w:rPr>
          <w:rFonts w:ascii="Arial" w:hAnsi="Arial" w:cs="Arial"/>
          <w:sz w:val="16"/>
          <w:szCs w:val="16"/>
          <w:lang w:eastAsia="en-US"/>
        </w:rPr>
      </w:pPr>
    </w:p>
    <w:p w14:paraId="523DD6AC" w14:textId="546BA982" w:rsidR="00EA27C0" w:rsidRDefault="00C15C93" w:rsidP="00EA27C0">
      <w:pPr>
        <w:pStyle w:val="ListParagraph"/>
        <w:tabs>
          <w:tab w:val="right" w:leader="dot" w:pos="9648"/>
        </w:tabs>
        <w:ind w:left="360"/>
        <w:rPr>
          <w:rFonts w:ascii="Arial" w:hAnsi="Arial" w:cs="Arial"/>
          <w:lang w:eastAsia="en-US"/>
        </w:rPr>
      </w:pPr>
      <w:r w:rsidRPr="00B95CDC">
        <w:rPr>
          <w:rFonts w:ascii="Arial" w:hAnsi="Arial" w:cs="Arial"/>
          <w:lang w:eastAsia="en-US"/>
        </w:rPr>
        <w:t xml:space="preserve">Chair </w:t>
      </w:r>
      <w:r w:rsidR="008938A1">
        <w:rPr>
          <w:rFonts w:ascii="Arial" w:hAnsi="Arial" w:cs="Arial"/>
          <w:lang w:eastAsia="en-US"/>
        </w:rPr>
        <w:t xml:space="preserve">Imrie informed the commission that </w:t>
      </w:r>
      <w:r w:rsidR="0078058D">
        <w:rPr>
          <w:rFonts w:ascii="Arial" w:hAnsi="Arial" w:cs="Arial"/>
          <w:lang w:eastAsia="en-US"/>
        </w:rPr>
        <w:t xml:space="preserve">the Racquet Sports Coordinator, Eric Knoester, is retiring and the commission is invited to a retirement party for him on June 23, 2022 at Panorama’s outdoor tennis court. </w:t>
      </w:r>
    </w:p>
    <w:p w14:paraId="54802DD8" w14:textId="77777777" w:rsidR="0078058D" w:rsidRPr="0072041A" w:rsidRDefault="0078058D" w:rsidP="00EA27C0">
      <w:pPr>
        <w:pStyle w:val="ListParagraph"/>
        <w:tabs>
          <w:tab w:val="right" w:leader="dot" w:pos="9648"/>
        </w:tabs>
        <w:ind w:left="360"/>
        <w:rPr>
          <w:rFonts w:ascii="Arial" w:hAnsi="Arial" w:cs="Arial"/>
          <w:b/>
          <w:sz w:val="16"/>
          <w:szCs w:val="16"/>
        </w:rPr>
      </w:pPr>
    </w:p>
    <w:p w14:paraId="29616CC9" w14:textId="13C3F2C9" w:rsidR="00EA27C0" w:rsidRPr="00C15C93" w:rsidRDefault="00EA27C0" w:rsidP="00EA27C0">
      <w:pPr>
        <w:pStyle w:val="ListParagraph"/>
        <w:numPr>
          <w:ilvl w:val="0"/>
          <w:numId w:val="5"/>
        </w:numPr>
        <w:tabs>
          <w:tab w:val="right" w:leader="dot" w:pos="9648"/>
        </w:tabs>
        <w:rPr>
          <w:rFonts w:ascii="Arial" w:hAnsi="Arial" w:cs="Arial"/>
        </w:rPr>
      </w:pPr>
      <w:r w:rsidRPr="0044429B">
        <w:rPr>
          <w:rFonts w:ascii="Arial" w:hAnsi="Arial" w:cs="Arial"/>
          <w:b/>
          <w:lang w:eastAsia="en-US"/>
        </w:rPr>
        <w:t>Presentations/Delegations</w:t>
      </w:r>
      <w:r w:rsidR="00C15C93">
        <w:rPr>
          <w:rFonts w:ascii="Arial" w:hAnsi="Arial" w:cs="Arial"/>
          <w:b/>
          <w:lang w:eastAsia="en-US"/>
        </w:rPr>
        <w:t xml:space="preserve">: </w:t>
      </w:r>
      <w:r w:rsidR="00C15C93" w:rsidRPr="00C15C93">
        <w:rPr>
          <w:rFonts w:ascii="Arial" w:hAnsi="Arial" w:cs="Arial"/>
          <w:lang w:eastAsia="en-US"/>
        </w:rPr>
        <w:t>There were none.</w:t>
      </w:r>
    </w:p>
    <w:p w14:paraId="19972EDE" w14:textId="3CE0A530" w:rsidR="00EA27C0" w:rsidRDefault="00EA27C0" w:rsidP="00EA27C0">
      <w:pPr>
        <w:tabs>
          <w:tab w:val="right" w:leader="dot" w:pos="9648"/>
        </w:tabs>
      </w:pPr>
    </w:p>
    <w:p w14:paraId="51C71D58" w14:textId="77777777" w:rsidR="00EA27C0" w:rsidRDefault="00EA27C0" w:rsidP="00EA27C0">
      <w:pPr>
        <w:numPr>
          <w:ilvl w:val="0"/>
          <w:numId w:val="5"/>
        </w:numPr>
        <w:tabs>
          <w:tab w:val="right" w:leader="dot" w:pos="9648"/>
        </w:tabs>
        <w:contextualSpacing/>
        <w:rPr>
          <w:rFonts w:eastAsia="Times New Roman" w:cs="Arial"/>
          <w:b/>
          <w:szCs w:val="22"/>
          <w:lang w:val="en-US" w:eastAsia="en-US"/>
        </w:rPr>
      </w:pPr>
      <w:r w:rsidRPr="0044429B">
        <w:rPr>
          <w:rFonts w:eastAsia="Times New Roman" w:cs="Arial"/>
          <w:b/>
          <w:szCs w:val="22"/>
          <w:lang w:val="en-US" w:eastAsia="en-US"/>
        </w:rPr>
        <w:t>Commission Business</w:t>
      </w:r>
    </w:p>
    <w:p w14:paraId="1EAB6E31" w14:textId="77777777" w:rsidR="003F044C" w:rsidRDefault="003F044C" w:rsidP="003F044C">
      <w:pPr>
        <w:pStyle w:val="ListParagraph"/>
        <w:rPr>
          <w:rFonts w:eastAsia="Times New Roman" w:cs="Arial"/>
          <w:b/>
          <w:lang w:eastAsia="en-US"/>
        </w:rPr>
      </w:pPr>
    </w:p>
    <w:p w14:paraId="60FC46D5" w14:textId="14C63986" w:rsidR="004D3764" w:rsidRDefault="007B201C" w:rsidP="004D3764">
      <w:pPr>
        <w:tabs>
          <w:tab w:val="right" w:leader="dot" w:pos="9648"/>
        </w:tabs>
        <w:ind w:left="2694" w:hanging="2694"/>
        <w:contextualSpacing/>
        <w:rPr>
          <w:rFonts w:cs="Arial"/>
        </w:rPr>
      </w:pPr>
      <w:r>
        <w:rPr>
          <w:rFonts w:eastAsia="Times New Roman" w:cs="Arial"/>
          <w:b/>
          <w:szCs w:val="22"/>
          <w:lang w:val="en-US" w:eastAsia="en-US"/>
        </w:rPr>
        <w:t>6.</w:t>
      </w:r>
      <w:r w:rsidRPr="00D31189">
        <w:rPr>
          <w:rFonts w:eastAsia="Times New Roman" w:cs="Arial"/>
          <w:b/>
          <w:bCs/>
          <w:lang w:eastAsia="en-US"/>
        </w:rPr>
        <w:t>1</w:t>
      </w:r>
      <w:r>
        <w:rPr>
          <w:rFonts w:eastAsia="Times New Roman" w:cs="Arial"/>
          <w:bCs/>
          <w:lang w:eastAsia="en-US"/>
        </w:rPr>
        <w:t xml:space="preserve"> </w:t>
      </w:r>
      <w:r w:rsidRPr="007B201C">
        <w:rPr>
          <w:rFonts w:eastAsia="Times New Roman" w:cs="Arial"/>
          <w:b/>
          <w:bCs/>
          <w:lang w:eastAsia="en-US"/>
        </w:rPr>
        <w:t>Jumpstart</w:t>
      </w:r>
      <w:r w:rsidR="0078058D" w:rsidRPr="0078058D">
        <w:rPr>
          <w:rFonts w:eastAsia="Times New Roman" w:cs="Arial"/>
          <w:b/>
          <w:bCs/>
          <w:lang w:eastAsia="en-US"/>
        </w:rPr>
        <w:t xml:space="preserve"> Multi Court Opening - Verbal</w:t>
      </w:r>
      <w:r w:rsidR="004D3764">
        <w:rPr>
          <w:rFonts w:cs="Arial"/>
        </w:rPr>
        <w:t xml:space="preserve"> </w:t>
      </w:r>
    </w:p>
    <w:p w14:paraId="26CD44B2" w14:textId="4BF5B54F" w:rsidR="004D3764" w:rsidRPr="0072041A" w:rsidRDefault="004D3764" w:rsidP="004D3764">
      <w:pPr>
        <w:tabs>
          <w:tab w:val="right" w:leader="dot" w:pos="9648"/>
        </w:tabs>
        <w:ind w:left="2694" w:hanging="2694"/>
        <w:contextualSpacing/>
        <w:rPr>
          <w:rFonts w:cs="Arial"/>
          <w:sz w:val="16"/>
          <w:szCs w:val="16"/>
        </w:rPr>
      </w:pPr>
    </w:p>
    <w:p w14:paraId="44590979" w14:textId="772BB25D" w:rsidR="004D3764" w:rsidRDefault="004D3764" w:rsidP="00914075">
      <w:pPr>
        <w:tabs>
          <w:tab w:val="right" w:leader="dot" w:pos="9648"/>
        </w:tabs>
        <w:ind w:left="709" w:hanging="709"/>
        <w:contextualSpacing/>
        <w:jc w:val="both"/>
        <w:rPr>
          <w:rFonts w:cs="Arial"/>
          <w:lang w:eastAsia="en-US"/>
        </w:rPr>
      </w:pPr>
      <w:r>
        <w:rPr>
          <w:lang w:eastAsia="en-US"/>
        </w:rPr>
        <w:t xml:space="preserve">          </w:t>
      </w:r>
      <w:r w:rsidR="00914075">
        <w:rPr>
          <w:lang w:eastAsia="en-US"/>
        </w:rPr>
        <w:t xml:space="preserve"> </w:t>
      </w:r>
      <w:r w:rsidR="0078058D">
        <w:rPr>
          <w:lang w:eastAsia="en-US"/>
        </w:rPr>
        <w:t>K. Say</w:t>
      </w:r>
      <w:r w:rsidRPr="00093833">
        <w:rPr>
          <w:rFonts w:cs="Arial"/>
          <w:lang w:eastAsia="en-US"/>
        </w:rPr>
        <w:t xml:space="preserve"> provided an overview of the report. </w:t>
      </w:r>
    </w:p>
    <w:p w14:paraId="49363F95" w14:textId="77777777" w:rsidR="004D3764" w:rsidRPr="0072041A" w:rsidRDefault="004D3764" w:rsidP="004D3764">
      <w:pPr>
        <w:tabs>
          <w:tab w:val="right" w:leader="dot" w:pos="9648"/>
        </w:tabs>
        <w:contextualSpacing/>
        <w:rPr>
          <w:rFonts w:cs="Arial"/>
          <w:sz w:val="16"/>
          <w:szCs w:val="16"/>
        </w:rPr>
      </w:pPr>
    </w:p>
    <w:p w14:paraId="413207AD" w14:textId="4FEC14EA" w:rsidR="004D3764" w:rsidRDefault="004D3764" w:rsidP="00914075">
      <w:pPr>
        <w:tabs>
          <w:tab w:val="right" w:leader="dot" w:pos="9648"/>
        </w:tabs>
        <w:ind w:left="284" w:hanging="709"/>
        <w:contextualSpacing/>
        <w:jc w:val="both"/>
        <w:rPr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</w:t>
      </w:r>
      <w:r w:rsidR="00914075">
        <w:rPr>
          <w:rFonts w:cs="Arial"/>
          <w:b/>
          <w:sz w:val="18"/>
          <w:szCs w:val="18"/>
        </w:rPr>
        <w:t xml:space="preserve"> </w:t>
      </w:r>
      <w:r w:rsidRPr="00914075">
        <w:rPr>
          <w:rFonts w:cs="Arial"/>
          <w:lang w:eastAsia="en-US"/>
        </w:rPr>
        <w:t>There is no recommendation. This report is for information only.</w:t>
      </w:r>
    </w:p>
    <w:p w14:paraId="375D5BCE" w14:textId="77777777" w:rsidR="004D3764" w:rsidRDefault="004D3764" w:rsidP="004D3764">
      <w:pPr>
        <w:tabs>
          <w:tab w:val="right" w:leader="dot" w:pos="9648"/>
        </w:tabs>
        <w:contextualSpacing/>
        <w:rPr>
          <w:sz w:val="18"/>
          <w:szCs w:val="18"/>
        </w:rPr>
      </w:pPr>
    </w:p>
    <w:p w14:paraId="7490D12E" w14:textId="65C7B9E0" w:rsidR="004D3764" w:rsidRDefault="007B201C" w:rsidP="004D3764">
      <w:r>
        <w:rPr>
          <w:rFonts w:eastAsia="Times New Roman" w:cs="Arial"/>
          <w:b/>
          <w:lang w:eastAsia="en-US"/>
        </w:rPr>
        <w:t>6.2 2022</w:t>
      </w:r>
      <w:r w:rsidR="00F41D90" w:rsidRPr="00F41D90">
        <w:rPr>
          <w:rFonts w:eastAsia="Times New Roman" w:cs="Arial"/>
          <w:b/>
          <w:lang w:eastAsia="en-US"/>
        </w:rPr>
        <w:t xml:space="preserve"> Capital Plan Amendment – Greenglade Playground Replacement</w:t>
      </w:r>
      <w:r w:rsidR="004D3764" w:rsidRPr="00F41D90">
        <w:rPr>
          <w:rFonts w:eastAsia="Times New Roman" w:cs="Arial"/>
          <w:b/>
          <w:lang w:eastAsia="en-US"/>
        </w:rPr>
        <w:t xml:space="preserve"> </w:t>
      </w:r>
    </w:p>
    <w:p w14:paraId="72B5D390" w14:textId="77777777" w:rsidR="004D3764" w:rsidRDefault="004D3764" w:rsidP="004D3764"/>
    <w:p w14:paraId="3BF4939E" w14:textId="5DF5B967" w:rsidR="003E108F" w:rsidRDefault="004D3764" w:rsidP="003E108F">
      <w:pPr>
        <w:ind w:left="709" w:hanging="567"/>
      </w:pPr>
      <w:r>
        <w:tab/>
      </w:r>
      <w:r w:rsidR="00F41D90">
        <w:t>M. Curtis</w:t>
      </w:r>
      <w:r w:rsidR="003E108F">
        <w:t xml:space="preserve"> provided an overview of the report</w:t>
      </w:r>
    </w:p>
    <w:p w14:paraId="401C4D0C" w14:textId="12DD20F7" w:rsidR="00914075" w:rsidRPr="0072041A" w:rsidRDefault="00914075" w:rsidP="00914075">
      <w:pPr>
        <w:ind w:left="709" w:hanging="567"/>
        <w:rPr>
          <w:sz w:val="16"/>
          <w:szCs w:val="16"/>
        </w:rPr>
      </w:pPr>
    </w:p>
    <w:p w14:paraId="3BA45F54" w14:textId="77777777" w:rsidR="00201212" w:rsidRPr="00201212" w:rsidRDefault="00201212" w:rsidP="00866A40">
      <w:pPr>
        <w:ind w:left="709"/>
        <w:rPr>
          <w:rFonts w:cs="Arial"/>
        </w:rPr>
      </w:pPr>
      <w:r w:rsidRPr="00201212">
        <w:rPr>
          <w:rFonts w:cs="Arial"/>
        </w:rPr>
        <w:t>Discussion ensued regarding:</w:t>
      </w:r>
    </w:p>
    <w:p w14:paraId="3CCA449F" w14:textId="17F11F31" w:rsidR="00201212" w:rsidRPr="00EB318F" w:rsidRDefault="0081761C" w:rsidP="00EB318F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The project’s expenditures before</w:t>
      </w:r>
      <w:r w:rsidR="00744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grant are within budg</w:t>
      </w:r>
      <w:r w:rsidR="00744474">
        <w:rPr>
          <w:rFonts w:ascii="Arial" w:hAnsi="Arial" w:cs="Arial"/>
        </w:rPr>
        <w:t>et.</w:t>
      </w:r>
    </w:p>
    <w:p w14:paraId="6AA99696" w14:textId="77777777" w:rsidR="00C75500" w:rsidRPr="00201212" w:rsidRDefault="00C75500" w:rsidP="00866A40">
      <w:pPr>
        <w:ind w:left="709"/>
        <w:rPr>
          <w:rFonts w:cs="Arial"/>
        </w:rPr>
      </w:pPr>
    </w:p>
    <w:p w14:paraId="21047E3B" w14:textId="062D6D23" w:rsidR="00BF4453" w:rsidRDefault="004D3764" w:rsidP="004D3764">
      <w:pPr>
        <w:tabs>
          <w:tab w:val="right" w:leader="dot" w:pos="9648"/>
        </w:tabs>
        <w:ind w:left="2410" w:hanging="2694"/>
        <w:contextualSpacing/>
      </w:pPr>
      <w:r>
        <w:rPr>
          <w:rFonts w:cs="Arial"/>
          <w:b/>
          <w:sz w:val="18"/>
          <w:szCs w:val="18"/>
        </w:rPr>
        <w:t xml:space="preserve">                    </w:t>
      </w:r>
      <w:r w:rsidR="00BF4453" w:rsidRPr="009E5314">
        <w:rPr>
          <w:b/>
        </w:rPr>
        <w:t>MOVED</w:t>
      </w:r>
      <w:r w:rsidR="00BF4453" w:rsidRPr="0028230A">
        <w:t xml:space="preserve"> </w:t>
      </w:r>
      <w:r w:rsidR="00BF4453">
        <w:t>by</w:t>
      </w:r>
      <w:r w:rsidR="00914075" w:rsidRPr="00914075">
        <w:t xml:space="preserve"> </w:t>
      </w:r>
      <w:r w:rsidR="00914075" w:rsidRPr="0086513F">
        <w:t>Commissioner</w:t>
      </w:r>
      <w:r w:rsidR="00914075">
        <w:t xml:space="preserve"> </w:t>
      </w:r>
      <w:r w:rsidR="00C75500">
        <w:t>Windsor</w:t>
      </w:r>
      <w:r w:rsidR="00BF4453">
        <w:t xml:space="preserve">, </w:t>
      </w:r>
      <w:r w:rsidR="00BF4453" w:rsidRPr="00912570">
        <w:rPr>
          <w:b/>
        </w:rPr>
        <w:t>SECONDED</w:t>
      </w:r>
      <w:r w:rsidR="00BF4453">
        <w:t xml:space="preserve"> by </w:t>
      </w:r>
      <w:r w:rsidR="00914075">
        <w:t>Vice-Chair Gartshore</w:t>
      </w:r>
      <w:r w:rsidR="00BF4453">
        <w:t xml:space="preserve">,   </w:t>
      </w:r>
    </w:p>
    <w:p w14:paraId="1804528B" w14:textId="1404BEF2" w:rsidR="00C75500" w:rsidRDefault="00D71348" w:rsidP="00BF4453">
      <w:pPr>
        <w:tabs>
          <w:tab w:val="right" w:leader="dot" w:pos="9648"/>
        </w:tabs>
        <w:ind w:left="720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T</w:t>
      </w:r>
      <w:r w:rsidR="00BF4453" w:rsidRPr="0086513F">
        <w:rPr>
          <w:rFonts w:cs="Arial"/>
          <w:lang w:eastAsia="en-US"/>
        </w:rPr>
        <w:t xml:space="preserve">he </w:t>
      </w:r>
      <w:r w:rsidR="00BF4453">
        <w:rPr>
          <w:rFonts w:cs="Arial"/>
          <w:lang w:eastAsia="en-US"/>
        </w:rPr>
        <w:t xml:space="preserve">Peninsula Recreation Commission </w:t>
      </w:r>
      <w:r w:rsidR="00C75500">
        <w:rPr>
          <w:rFonts w:cs="Arial"/>
          <w:lang w:eastAsia="en-US"/>
        </w:rPr>
        <w:t>recommends to the Capital Regional District Board:</w:t>
      </w:r>
    </w:p>
    <w:p w14:paraId="29BA763E" w14:textId="77777777" w:rsidR="00C75500" w:rsidRDefault="00C75500" w:rsidP="00BF4453">
      <w:pPr>
        <w:tabs>
          <w:tab w:val="right" w:leader="dot" w:pos="9648"/>
        </w:tabs>
        <w:ind w:left="720"/>
        <w:contextualSpacing/>
        <w:jc w:val="both"/>
        <w:rPr>
          <w:rFonts w:cs="Arial"/>
          <w:lang w:eastAsia="en-US"/>
        </w:rPr>
      </w:pPr>
    </w:p>
    <w:p w14:paraId="446B7207" w14:textId="66947A8B" w:rsidR="00BF4453" w:rsidRDefault="00C75500" w:rsidP="00BF4453">
      <w:pPr>
        <w:tabs>
          <w:tab w:val="right" w:leader="dot" w:pos="9648"/>
        </w:tabs>
        <w:ind w:left="720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That the 2022 Panorama Recreation Capital Plan be amended to increase the budget for the Greenglade Playground Replacement project by $70,000 with the increase to be funded from the Enabling Accessibility Fund Grant. </w:t>
      </w:r>
      <w:r w:rsidR="00BF4453" w:rsidRPr="00177565">
        <w:rPr>
          <w:rFonts w:cs="Arial"/>
          <w:lang w:eastAsia="en-US"/>
        </w:rPr>
        <w:t xml:space="preserve"> </w:t>
      </w:r>
    </w:p>
    <w:p w14:paraId="7F72E929" w14:textId="77777777" w:rsidR="00220D1D" w:rsidRDefault="00220D1D" w:rsidP="00220D1D">
      <w:pPr>
        <w:pStyle w:val="MotionResult"/>
        <w:spacing w:after="0"/>
        <w:ind w:left="360"/>
      </w:pPr>
      <w:r w:rsidRPr="00FC1EBF">
        <w:t>CARRIED</w:t>
      </w:r>
    </w:p>
    <w:p w14:paraId="4EB0ABC9" w14:textId="67E93A53" w:rsidR="0029682A" w:rsidRPr="006219A6" w:rsidRDefault="008A47E6" w:rsidP="00831F74">
      <w:pPr>
        <w:rPr>
          <w:rFonts w:eastAsia="Times New Roman" w:cs="Arial"/>
          <w:b/>
          <w:lang w:eastAsia="en-US"/>
        </w:rPr>
      </w:pPr>
      <w:r>
        <w:rPr>
          <w:rFonts w:eastAsia="Times New Roman" w:cs="Arial"/>
          <w:b/>
          <w:lang w:eastAsia="en-US"/>
        </w:rPr>
        <w:t>6</w:t>
      </w:r>
      <w:r w:rsidR="00690CF7">
        <w:rPr>
          <w:rFonts w:eastAsia="Times New Roman" w:cs="Arial"/>
          <w:b/>
          <w:lang w:eastAsia="en-US"/>
        </w:rPr>
        <w:t xml:space="preserve">.3 </w:t>
      </w:r>
      <w:r w:rsidR="00C75500">
        <w:rPr>
          <w:rFonts w:cs="Arial"/>
          <w:b/>
        </w:rPr>
        <w:t>Budget 2023</w:t>
      </w:r>
      <w:r w:rsidR="00510C63" w:rsidRPr="00690CF7">
        <w:rPr>
          <w:rFonts w:cs="Arial"/>
          <w:b/>
        </w:rPr>
        <w:t xml:space="preserve"> </w:t>
      </w:r>
      <w:r w:rsidR="0029682A" w:rsidRPr="00690CF7">
        <w:rPr>
          <w:rFonts w:cs="Arial"/>
          <w:b/>
        </w:rPr>
        <w:t>–</w:t>
      </w:r>
      <w:r w:rsidR="00510C63" w:rsidRPr="00690CF7">
        <w:rPr>
          <w:rFonts w:cs="Arial"/>
          <w:b/>
        </w:rPr>
        <w:t xml:space="preserve"> Verbal</w:t>
      </w:r>
    </w:p>
    <w:p w14:paraId="2855A23E" w14:textId="77777777" w:rsidR="00BF4453" w:rsidRDefault="0029682A" w:rsidP="00BF4453">
      <w:pPr>
        <w:pStyle w:val="ListNumberMinutesBoldlevel"/>
        <w:numPr>
          <w:ilvl w:val="0"/>
          <w:numId w:val="0"/>
        </w:numPr>
        <w:spacing w:after="0"/>
        <w:ind w:left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</w:t>
      </w:r>
    </w:p>
    <w:p w14:paraId="42C7952C" w14:textId="5C13ADAE" w:rsidR="003E108F" w:rsidRDefault="003E108F" w:rsidP="003E108F">
      <w:pPr>
        <w:ind w:left="1276" w:hanging="567"/>
      </w:pPr>
      <w:r>
        <w:t>L. Brewster provided an overview</w:t>
      </w:r>
      <w:r w:rsidR="00285EBB">
        <w:t xml:space="preserve"> of </w:t>
      </w:r>
      <w:r w:rsidR="00C75500">
        <w:t xml:space="preserve">the report. </w:t>
      </w:r>
      <w:r>
        <w:t xml:space="preserve"> </w:t>
      </w:r>
    </w:p>
    <w:p w14:paraId="457B488D" w14:textId="77777777" w:rsidR="003E108F" w:rsidRDefault="003E108F" w:rsidP="003E108F">
      <w:pPr>
        <w:ind w:left="1276" w:hanging="567"/>
      </w:pPr>
    </w:p>
    <w:p w14:paraId="5C3D69F6" w14:textId="77777777" w:rsidR="004D3764" w:rsidRDefault="004D3764" w:rsidP="004D3764">
      <w:pPr>
        <w:tabs>
          <w:tab w:val="right" w:leader="dot" w:pos="9648"/>
        </w:tabs>
        <w:ind w:left="720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There is no recommendation. This report is for information only.</w:t>
      </w:r>
      <w:r w:rsidRPr="00177565">
        <w:rPr>
          <w:rFonts w:cs="Arial"/>
          <w:lang w:eastAsia="en-US"/>
        </w:rPr>
        <w:t xml:space="preserve"> </w:t>
      </w:r>
    </w:p>
    <w:p w14:paraId="2CDF4799" w14:textId="13583AD5" w:rsidR="009E388A" w:rsidRPr="00BF4453" w:rsidRDefault="009E388A" w:rsidP="00BF4453">
      <w:pPr>
        <w:tabs>
          <w:tab w:val="right" w:leader="dot" w:pos="9648"/>
        </w:tabs>
        <w:contextualSpacing/>
        <w:rPr>
          <w:rFonts w:cs="Arial"/>
          <w:b/>
          <w:lang w:eastAsia="en-US"/>
        </w:rPr>
      </w:pPr>
    </w:p>
    <w:p w14:paraId="58CB2DF8" w14:textId="50D1933E" w:rsidR="004D3764" w:rsidRDefault="00EA27C0" w:rsidP="004D3764">
      <w:pPr>
        <w:pStyle w:val="ListParagraph"/>
        <w:numPr>
          <w:ilvl w:val="0"/>
          <w:numId w:val="5"/>
        </w:numPr>
        <w:tabs>
          <w:tab w:val="right" w:leader="dot" w:pos="9648"/>
        </w:tabs>
        <w:contextualSpacing/>
        <w:rPr>
          <w:rFonts w:ascii="Arial" w:hAnsi="Arial" w:cs="Arial"/>
          <w:b/>
          <w:lang w:eastAsia="en-US"/>
        </w:rPr>
      </w:pPr>
      <w:r w:rsidRPr="00510C63">
        <w:rPr>
          <w:rFonts w:ascii="Arial" w:hAnsi="Arial" w:cs="Arial"/>
          <w:b/>
          <w:lang w:eastAsia="en-US"/>
        </w:rPr>
        <w:t>New Business</w:t>
      </w:r>
      <w:r w:rsidR="00AC2B3A">
        <w:rPr>
          <w:rFonts w:ascii="Arial" w:hAnsi="Arial" w:cs="Arial"/>
          <w:b/>
          <w:lang w:eastAsia="en-US"/>
        </w:rPr>
        <w:t xml:space="preserve">: </w:t>
      </w:r>
      <w:r w:rsidR="00AC2B3A" w:rsidRPr="00AC2B3A">
        <w:rPr>
          <w:rFonts w:ascii="Arial" w:hAnsi="Arial" w:cs="Arial"/>
          <w:lang w:eastAsia="en-US"/>
        </w:rPr>
        <w:t>There was none.</w:t>
      </w:r>
      <w:r w:rsidR="00AC2B3A">
        <w:rPr>
          <w:rFonts w:ascii="Arial" w:hAnsi="Arial" w:cs="Arial"/>
          <w:b/>
          <w:lang w:eastAsia="en-US"/>
        </w:rPr>
        <w:t xml:space="preserve"> </w:t>
      </w:r>
    </w:p>
    <w:p w14:paraId="5A720D2B" w14:textId="77777777" w:rsidR="004D3764" w:rsidRDefault="004D3764" w:rsidP="004D3764">
      <w:pPr>
        <w:tabs>
          <w:tab w:val="right" w:leader="dot" w:pos="9648"/>
        </w:tabs>
        <w:contextualSpacing/>
        <w:rPr>
          <w:rFonts w:cs="Arial"/>
          <w:b/>
          <w:lang w:eastAsia="en-US"/>
        </w:rPr>
      </w:pPr>
    </w:p>
    <w:p w14:paraId="5267BD47" w14:textId="328150BB" w:rsidR="00EA27C0" w:rsidRPr="00510C63" w:rsidRDefault="00AC2B3A" w:rsidP="00510C63">
      <w:pPr>
        <w:pStyle w:val="ListParagraph"/>
        <w:numPr>
          <w:ilvl w:val="0"/>
          <w:numId w:val="5"/>
        </w:numPr>
        <w:tabs>
          <w:tab w:val="right" w:leader="dot" w:pos="9648"/>
        </w:tabs>
        <w:contextualSpacing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Motion to Close the Meeting</w:t>
      </w:r>
    </w:p>
    <w:p w14:paraId="70D536D0" w14:textId="77777777" w:rsidR="00EA27C0" w:rsidRDefault="00EA27C0" w:rsidP="00EA27C0">
      <w:pPr>
        <w:tabs>
          <w:tab w:val="right" w:leader="dot" w:pos="9648"/>
        </w:tabs>
        <w:rPr>
          <w:rFonts w:cs="Arial"/>
          <w:sz w:val="20"/>
          <w:lang w:val="en-US" w:eastAsia="en-US"/>
        </w:rPr>
      </w:pPr>
    </w:p>
    <w:p w14:paraId="68C0A8C0" w14:textId="6466F38B" w:rsidR="00D1425A" w:rsidRPr="00380C7D" w:rsidRDefault="00D1425A" w:rsidP="00D1425A">
      <w:pPr>
        <w:pStyle w:val="MotionsMain"/>
        <w:tabs>
          <w:tab w:val="right" w:leader="dot" w:pos="9360"/>
        </w:tabs>
      </w:pPr>
      <w:r w:rsidRPr="009E5314">
        <w:rPr>
          <w:b/>
        </w:rPr>
        <w:t>MOVED</w:t>
      </w:r>
      <w:r w:rsidRPr="0028230A">
        <w:t xml:space="preserve"> </w:t>
      </w:r>
      <w:r>
        <w:t>by</w:t>
      </w:r>
      <w:r w:rsidR="001073A9">
        <w:t xml:space="preserve"> Commissioner </w:t>
      </w:r>
      <w:r w:rsidR="00AC2B3A">
        <w:t>Windsor</w:t>
      </w:r>
      <w:r>
        <w:t xml:space="preserve">, </w:t>
      </w:r>
      <w:r w:rsidRPr="00912570">
        <w:rPr>
          <w:b/>
        </w:rPr>
        <w:t>SECONDED</w:t>
      </w:r>
      <w:r>
        <w:t xml:space="preserve"> by </w:t>
      </w:r>
      <w:r w:rsidR="00965C6C">
        <w:t xml:space="preserve">Commissioner </w:t>
      </w:r>
      <w:r w:rsidR="00AC2B3A">
        <w:t>McNeil-Smith</w:t>
      </w:r>
      <w:r w:rsidR="00965C6C">
        <w:t>,</w:t>
      </w:r>
    </w:p>
    <w:p w14:paraId="0B3493D8" w14:textId="1BA73498" w:rsidR="00AC2B3A" w:rsidRDefault="00D1425A" w:rsidP="00AC2B3A">
      <w:pPr>
        <w:pStyle w:val="MotionsMain"/>
        <w:tabs>
          <w:tab w:val="right" w:leader="dot" w:pos="9360"/>
        </w:tabs>
      </w:pPr>
      <w:r w:rsidRPr="00380C7D">
        <w:t xml:space="preserve">That the meeting be </w:t>
      </w:r>
      <w:r w:rsidR="00AC2B3A">
        <w:t>closed for proposed service in accordance with Section (90)(1)(k) of the Community Charter. [1 Item]</w:t>
      </w:r>
    </w:p>
    <w:p w14:paraId="7DD1335D" w14:textId="77777777" w:rsidR="00D1425A" w:rsidRDefault="00D1425A" w:rsidP="00D1425A">
      <w:pPr>
        <w:pStyle w:val="MotionsMain"/>
        <w:tabs>
          <w:tab w:val="right" w:leader="dot" w:pos="9360"/>
        </w:tabs>
        <w:jc w:val="right"/>
        <w:rPr>
          <w:b/>
          <w:u w:val="single"/>
        </w:rPr>
      </w:pPr>
      <w:r>
        <w:tab/>
      </w:r>
      <w:r w:rsidRPr="00380C7D">
        <w:rPr>
          <w:b/>
          <w:u w:val="single"/>
        </w:rPr>
        <w:t>CARRIED</w:t>
      </w:r>
    </w:p>
    <w:p w14:paraId="7A85F3A7" w14:textId="1D3BA658" w:rsidR="00AC2B3A" w:rsidRDefault="00AC2B3A" w:rsidP="00AC2B3A">
      <w:pPr>
        <w:pStyle w:val="ListParagraph"/>
        <w:ind w:left="360"/>
        <w:rPr>
          <w:rFonts w:ascii="Arial" w:eastAsia="Times New Roman" w:hAnsi="Arial" w:cs="Arial"/>
          <w:lang w:eastAsia="en-US"/>
        </w:rPr>
      </w:pPr>
      <w:r w:rsidRPr="00AC2B3A">
        <w:rPr>
          <w:rFonts w:ascii="Arial" w:eastAsia="Times New Roman" w:hAnsi="Arial" w:cs="Arial"/>
          <w:lang w:eastAsia="en-US"/>
        </w:rPr>
        <w:t>The meeting was closed at 6:13 pm</w:t>
      </w:r>
      <w:r>
        <w:rPr>
          <w:rFonts w:ascii="Arial" w:eastAsia="Times New Roman" w:hAnsi="Arial" w:cs="Arial"/>
          <w:lang w:eastAsia="en-US"/>
        </w:rPr>
        <w:t>.</w:t>
      </w:r>
    </w:p>
    <w:p w14:paraId="2B8B6202" w14:textId="77777777" w:rsidR="00AC2B3A" w:rsidRPr="0072041A" w:rsidRDefault="00AC2B3A" w:rsidP="00AC2B3A">
      <w:pPr>
        <w:pStyle w:val="ListParagraph"/>
        <w:ind w:left="360"/>
        <w:rPr>
          <w:rFonts w:ascii="Arial" w:eastAsia="Times New Roman" w:hAnsi="Arial" w:cs="Arial"/>
          <w:sz w:val="16"/>
          <w:szCs w:val="16"/>
          <w:lang w:eastAsia="en-US"/>
        </w:rPr>
      </w:pPr>
    </w:p>
    <w:p w14:paraId="6414F058" w14:textId="5D501C59" w:rsidR="00AC2B3A" w:rsidRDefault="00AC2B3A" w:rsidP="00AC2B3A">
      <w:pPr>
        <w:pStyle w:val="ListParagraph"/>
        <w:ind w:left="36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The Commission rose from the closed session </w:t>
      </w:r>
      <w:r w:rsidR="00D71348">
        <w:rPr>
          <w:rFonts w:ascii="Arial" w:eastAsia="Times New Roman" w:hAnsi="Arial" w:cs="Arial"/>
          <w:lang w:eastAsia="en-US"/>
        </w:rPr>
        <w:t>without report at 7:09</w:t>
      </w:r>
      <w:r>
        <w:rPr>
          <w:rFonts w:ascii="Arial" w:eastAsia="Times New Roman" w:hAnsi="Arial" w:cs="Arial"/>
          <w:lang w:eastAsia="en-US"/>
        </w:rPr>
        <w:t xml:space="preserve"> pm</w:t>
      </w:r>
      <w:r w:rsidR="00D71348">
        <w:rPr>
          <w:rFonts w:ascii="Arial" w:eastAsia="Times New Roman" w:hAnsi="Arial" w:cs="Arial"/>
          <w:lang w:eastAsia="en-US"/>
        </w:rPr>
        <w:t>.</w:t>
      </w:r>
    </w:p>
    <w:p w14:paraId="1CF3150A" w14:textId="1C046355" w:rsidR="00D71348" w:rsidRDefault="00D71348" w:rsidP="00AC2B3A">
      <w:pPr>
        <w:pStyle w:val="ListParagraph"/>
        <w:ind w:left="360"/>
        <w:rPr>
          <w:rFonts w:ascii="Arial" w:eastAsia="Times New Roman" w:hAnsi="Arial" w:cs="Arial"/>
          <w:lang w:eastAsia="en-US"/>
        </w:rPr>
      </w:pPr>
    </w:p>
    <w:p w14:paraId="3B753F26" w14:textId="6289829C" w:rsidR="00D71348" w:rsidRDefault="00D71348" w:rsidP="00D7134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lang w:eastAsia="en-US"/>
        </w:rPr>
      </w:pPr>
      <w:r w:rsidRPr="00D71348">
        <w:rPr>
          <w:rFonts w:ascii="Arial" w:eastAsia="Times New Roman" w:hAnsi="Arial" w:cs="Arial"/>
          <w:b/>
          <w:lang w:eastAsia="en-US"/>
        </w:rPr>
        <w:t>Adjournment</w:t>
      </w:r>
    </w:p>
    <w:p w14:paraId="171382B1" w14:textId="77777777" w:rsidR="00D71348" w:rsidRDefault="00D71348" w:rsidP="00D71348">
      <w:pPr>
        <w:rPr>
          <w:rFonts w:eastAsia="Times New Roman" w:cs="Arial"/>
          <w:b/>
          <w:lang w:eastAsia="en-US"/>
        </w:rPr>
      </w:pPr>
    </w:p>
    <w:p w14:paraId="1708F918" w14:textId="77777777" w:rsidR="00D71348" w:rsidRPr="009030BE" w:rsidRDefault="00D71348" w:rsidP="00D71348">
      <w:pPr>
        <w:pStyle w:val="MotionsMain"/>
        <w:tabs>
          <w:tab w:val="right" w:leader="dot" w:pos="9360"/>
        </w:tabs>
      </w:pPr>
      <w:r w:rsidRPr="009030BE">
        <w:rPr>
          <w:b/>
        </w:rPr>
        <w:t>MOVED</w:t>
      </w:r>
      <w:r w:rsidRPr="009030BE">
        <w:t xml:space="preserve"> by </w:t>
      </w:r>
      <w:r>
        <w:t>Commissioner Windsor</w:t>
      </w:r>
      <w:r w:rsidRPr="009030BE">
        <w:t xml:space="preserve">, </w:t>
      </w:r>
      <w:r w:rsidRPr="009030BE">
        <w:rPr>
          <w:b/>
        </w:rPr>
        <w:t>SECONDED</w:t>
      </w:r>
      <w:r w:rsidRPr="009030BE">
        <w:t xml:space="preserve"> by </w:t>
      </w:r>
      <w:r>
        <w:t>Commissioner McNeil-Smith</w:t>
      </w:r>
      <w:r w:rsidRPr="009030BE">
        <w:t>,</w:t>
      </w:r>
    </w:p>
    <w:p w14:paraId="4E48C9F6" w14:textId="77777777" w:rsidR="00D71348" w:rsidRDefault="00D71348" w:rsidP="00D71348">
      <w:pPr>
        <w:pStyle w:val="MotionsMain"/>
        <w:tabs>
          <w:tab w:val="right" w:leader="dot" w:pos="9360"/>
        </w:tabs>
      </w:pPr>
      <w:r w:rsidRPr="009030BE">
        <w:t xml:space="preserve">That the meeting be adjourned at </w:t>
      </w:r>
      <w:r>
        <w:t>7:09</w:t>
      </w:r>
      <w:r w:rsidRPr="009030BE">
        <w:t xml:space="preserve"> pm.</w:t>
      </w:r>
    </w:p>
    <w:p w14:paraId="2EB55E4C" w14:textId="77777777" w:rsidR="00D71348" w:rsidRPr="00D71348" w:rsidRDefault="00D71348" w:rsidP="00D71348">
      <w:pPr>
        <w:rPr>
          <w:rFonts w:eastAsia="Times New Roman" w:cs="Arial"/>
          <w:b/>
          <w:lang w:eastAsia="en-US"/>
        </w:rPr>
      </w:pPr>
    </w:p>
    <w:p w14:paraId="4D9DEAE4" w14:textId="77777777" w:rsidR="0072041A" w:rsidRDefault="0072041A" w:rsidP="00D1425A">
      <w:pPr>
        <w:pStyle w:val="MotionResult"/>
        <w:tabs>
          <w:tab w:val="right" w:leader="dot" w:pos="9360"/>
        </w:tabs>
        <w:spacing w:after="0"/>
        <w:ind w:left="360"/>
        <w:rPr>
          <w:b w:val="0"/>
          <w:szCs w:val="22"/>
          <w:u w:val="none"/>
        </w:rPr>
      </w:pPr>
    </w:p>
    <w:p w14:paraId="3B81E1A1" w14:textId="77777777" w:rsidR="00441D07" w:rsidRDefault="00441D07" w:rsidP="00D1425A">
      <w:pPr>
        <w:pStyle w:val="MotionResult"/>
        <w:tabs>
          <w:tab w:val="right" w:leader="dot" w:pos="9360"/>
        </w:tabs>
        <w:spacing w:after="0"/>
        <w:ind w:left="360"/>
        <w:rPr>
          <w:b w:val="0"/>
          <w:szCs w:val="22"/>
          <w:u w:val="none"/>
        </w:rPr>
      </w:pPr>
    </w:p>
    <w:p w14:paraId="2D60188D" w14:textId="77777777" w:rsidR="00D1425A" w:rsidRPr="00380C7D" w:rsidRDefault="00D1425A" w:rsidP="00D1425A">
      <w:pPr>
        <w:pStyle w:val="Signature"/>
        <w:tabs>
          <w:tab w:val="right" w:leader="dot" w:pos="9360"/>
        </w:tabs>
        <w:jc w:val="both"/>
        <w:rPr>
          <w:szCs w:val="22"/>
        </w:rPr>
      </w:pPr>
      <w:r w:rsidRPr="00380C7D">
        <w:rPr>
          <w:szCs w:val="22"/>
        </w:rPr>
        <w:t>______________________________________</w:t>
      </w:r>
    </w:p>
    <w:p w14:paraId="5A9A9218" w14:textId="77777777" w:rsidR="00D1425A" w:rsidRPr="00380C7D" w:rsidRDefault="00D1425A" w:rsidP="00D1425A">
      <w:pPr>
        <w:pStyle w:val="Signature"/>
        <w:tabs>
          <w:tab w:val="right" w:leader="dot" w:pos="9360"/>
        </w:tabs>
        <w:jc w:val="both"/>
        <w:rPr>
          <w:szCs w:val="22"/>
        </w:rPr>
      </w:pPr>
      <w:r w:rsidRPr="00380C7D">
        <w:rPr>
          <w:szCs w:val="22"/>
        </w:rPr>
        <w:t>CHAIR</w:t>
      </w:r>
    </w:p>
    <w:p w14:paraId="76E37762" w14:textId="77777777" w:rsidR="00D1425A" w:rsidRPr="00380C7D" w:rsidRDefault="00D1425A" w:rsidP="00D1425A">
      <w:pPr>
        <w:pStyle w:val="Signature"/>
        <w:tabs>
          <w:tab w:val="right" w:leader="dot" w:pos="9360"/>
        </w:tabs>
        <w:spacing w:before="720"/>
        <w:jc w:val="both"/>
        <w:rPr>
          <w:szCs w:val="22"/>
        </w:rPr>
      </w:pPr>
      <w:r w:rsidRPr="00380C7D">
        <w:rPr>
          <w:szCs w:val="22"/>
        </w:rPr>
        <w:t>______________________________________</w:t>
      </w:r>
    </w:p>
    <w:p w14:paraId="142F2627" w14:textId="42424AE7" w:rsidR="00EA27C0" w:rsidRPr="00B14D6B" w:rsidRDefault="00D1425A" w:rsidP="00CB7CE0">
      <w:pPr>
        <w:pStyle w:val="Signature"/>
        <w:jc w:val="both"/>
        <w:rPr>
          <w:sz w:val="20"/>
        </w:rPr>
      </w:pPr>
      <w:r>
        <w:t>RECORDER</w:t>
      </w:r>
    </w:p>
    <w:sectPr w:rsidR="00EA27C0" w:rsidRPr="00B14D6B" w:rsidSect="0072041A">
      <w:headerReference w:type="default" r:id="rId16"/>
      <w:footerReference w:type="default" r:id="rId17"/>
      <w:footerReference w:type="first" r:id="rId18"/>
      <w:pgSz w:w="12240" w:h="15840" w:code="1"/>
      <w:pgMar w:top="851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A4126" w14:textId="77777777" w:rsidR="00C8210E" w:rsidRDefault="00C8210E">
      <w:r>
        <w:separator/>
      </w:r>
    </w:p>
  </w:endnote>
  <w:endnote w:type="continuationSeparator" w:id="0">
    <w:p w14:paraId="1679B435" w14:textId="77777777" w:rsidR="00C8210E" w:rsidRDefault="00C8210E">
      <w:r>
        <w:continuationSeparator/>
      </w:r>
    </w:p>
  </w:endnote>
  <w:endnote w:type="continuationNotice" w:id="1">
    <w:p w14:paraId="4DC8FBBA" w14:textId="77777777" w:rsidR="00C8210E" w:rsidRDefault="00C82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alias w:val="Document ID Value"/>
      <w:tag w:val="_dlc_DocId"/>
      <w:id w:val="-629778586"/>
      <w:lock w:val="contentLocked"/>
      <w:placeholder>
        <w:docPart w:val="527ED133E865413798214518F6EE5209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3550f18b-028b-4ebc-a7ae-342009dc9486' " w:xpath="/ns0:properties[1]/documentManagement[1]/ns3:_dlc_DocId[1]" w:storeItemID="{79982CAA-A256-4BDB-BACB-00F6D8C30368}"/>
      <w:text/>
    </w:sdtPr>
    <w:sdtEndPr/>
    <w:sdtContent>
      <w:p w14:paraId="1FEBB877" w14:textId="532C5661" w:rsidR="00965C6C" w:rsidRPr="00BA6E45" w:rsidRDefault="0078058D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PREC-1819001582-2555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784DF" w14:textId="13725454" w:rsidR="00965C6C" w:rsidRDefault="00965C6C">
    <w:pPr>
      <w:pStyle w:val="Footer"/>
    </w:pPr>
  </w:p>
  <w:p w14:paraId="5902DEBB" w14:textId="77777777" w:rsidR="00965C6C" w:rsidRDefault="00965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67370" w14:textId="77777777" w:rsidR="00C8210E" w:rsidRDefault="00C8210E">
      <w:r>
        <w:separator/>
      </w:r>
    </w:p>
  </w:footnote>
  <w:footnote w:type="continuationSeparator" w:id="0">
    <w:p w14:paraId="0BFFD893" w14:textId="77777777" w:rsidR="00C8210E" w:rsidRDefault="00C8210E">
      <w:r>
        <w:continuationSeparator/>
      </w:r>
    </w:p>
  </w:footnote>
  <w:footnote w:type="continuationNotice" w:id="1">
    <w:p w14:paraId="12EF085D" w14:textId="77777777" w:rsidR="00C8210E" w:rsidRDefault="00C821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5CEB3" w14:textId="04453639" w:rsidR="0072041A" w:rsidRPr="0072041A" w:rsidRDefault="0072041A">
    <w:pPr>
      <w:pStyle w:val="Header"/>
      <w:rPr>
        <w:b/>
      </w:rPr>
    </w:pPr>
    <w:r w:rsidRPr="0072041A">
      <w:rPr>
        <w:b/>
      </w:rPr>
      <w:t>Peninsula Recreation Commission Minutes</w:t>
    </w:r>
  </w:p>
  <w:p w14:paraId="1F953FE2" w14:textId="691B8770" w:rsidR="0072041A" w:rsidRPr="0072041A" w:rsidRDefault="0072041A">
    <w:pPr>
      <w:pStyle w:val="Header"/>
      <w:rPr>
        <w:b/>
      </w:rPr>
    </w:pPr>
    <w:r w:rsidRPr="0072041A">
      <w:rPr>
        <w:b/>
      </w:rPr>
      <w:t>June 16,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B482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31C7E"/>
    <w:multiLevelType w:val="hybridMultilevel"/>
    <w:tmpl w:val="A9E0706E"/>
    <w:lvl w:ilvl="0" w:tplc="D4BA9E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48A"/>
    <w:multiLevelType w:val="hybridMultilevel"/>
    <w:tmpl w:val="50B80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67A1"/>
    <w:multiLevelType w:val="hybridMultilevel"/>
    <w:tmpl w:val="5F20D98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3D19"/>
    <w:multiLevelType w:val="hybridMultilevel"/>
    <w:tmpl w:val="17CEA2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296F"/>
    <w:multiLevelType w:val="hybridMultilevel"/>
    <w:tmpl w:val="2946E5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86CEF"/>
    <w:multiLevelType w:val="hybridMultilevel"/>
    <w:tmpl w:val="2D08DF06"/>
    <w:lvl w:ilvl="0" w:tplc="9DD6C750">
      <w:start w:val="1"/>
      <w:numFmt w:val="decimal"/>
      <w:pStyle w:val="ListNumber3Minutesrecommend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065AB"/>
    <w:multiLevelType w:val="hybridMultilevel"/>
    <w:tmpl w:val="4BDCA7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240CF"/>
    <w:multiLevelType w:val="hybridMultilevel"/>
    <w:tmpl w:val="4FFA8CCA"/>
    <w:lvl w:ilvl="0" w:tplc="83BC577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70384"/>
    <w:multiLevelType w:val="hybridMultilevel"/>
    <w:tmpl w:val="F9FA75C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3F768A"/>
    <w:multiLevelType w:val="hybridMultilevel"/>
    <w:tmpl w:val="9F46EE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6C67"/>
    <w:multiLevelType w:val="hybridMultilevel"/>
    <w:tmpl w:val="EB5498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17D30"/>
    <w:multiLevelType w:val="hybridMultilevel"/>
    <w:tmpl w:val="1C4AC0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A24BA"/>
    <w:multiLevelType w:val="hybridMultilevel"/>
    <w:tmpl w:val="FE0462A0"/>
    <w:lvl w:ilvl="0" w:tplc="9D8C7B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07EF8"/>
    <w:multiLevelType w:val="hybridMultilevel"/>
    <w:tmpl w:val="4AE83C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42BD"/>
    <w:multiLevelType w:val="hybridMultilevel"/>
    <w:tmpl w:val="FF144A4C"/>
    <w:lvl w:ilvl="0" w:tplc="F65E055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E82875"/>
    <w:multiLevelType w:val="hybridMultilevel"/>
    <w:tmpl w:val="BA0AB218"/>
    <w:lvl w:ilvl="0" w:tplc="EAD6CFD2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4780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A46396"/>
    <w:multiLevelType w:val="hybridMultilevel"/>
    <w:tmpl w:val="8A8230A2"/>
    <w:lvl w:ilvl="0" w:tplc="9B3833DA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67702"/>
    <w:multiLevelType w:val="multilevel"/>
    <w:tmpl w:val="EEFC02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9C0723"/>
    <w:multiLevelType w:val="hybridMultilevel"/>
    <w:tmpl w:val="ED160844"/>
    <w:lvl w:ilvl="0" w:tplc="3F585E34">
      <w:start w:val="1"/>
      <w:numFmt w:val="decimal"/>
      <w:pStyle w:val="AgendaNumberTight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A00D2"/>
    <w:multiLevelType w:val="hybridMultilevel"/>
    <w:tmpl w:val="7F6844B0"/>
    <w:lvl w:ilvl="0" w:tplc="8DE064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7335D1"/>
    <w:multiLevelType w:val="hybridMultilevel"/>
    <w:tmpl w:val="97D8B6B0"/>
    <w:lvl w:ilvl="0" w:tplc="655AA4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7A4C47"/>
    <w:multiLevelType w:val="hybridMultilevel"/>
    <w:tmpl w:val="E87A2E5E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DC14E88"/>
    <w:multiLevelType w:val="hybridMultilevel"/>
    <w:tmpl w:val="48F098CC"/>
    <w:lvl w:ilvl="0" w:tplc="567C53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B767C"/>
    <w:multiLevelType w:val="hybridMultilevel"/>
    <w:tmpl w:val="C0CCEA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57669"/>
    <w:multiLevelType w:val="hybridMultilevel"/>
    <w:tmpl w:val="7AC44370"/>
    <w:lvl w:ilvl="0" w:tplc="9E7EC5F2">
      <w:start w:val="1"/>
      <w:numFmt w:val="lowerLetter"/>
      <w:pStyle w:val="AgendaListAlpha"/>
      <w:lvlText w:val="%1)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45C25BBB"/>
    <w:multiLevelType w:val="hybridMultilevel"/>
    <w:tmpl w:val="D116C77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7B30A7"/>
    <w:multiLevelType w:val="hybridMultilevel"/>
    <w:tmpl w:val="4FAA9214"/>
    <w:lvl w:ilvl="0" w:tplc="88604B7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A5D7E"/>
    <w:multiLevelType w:val="hybridMultilevel"/>
    <w:tmpl w:val="FE989B1C"/>
    <w:lvl w:ilvl="0" w:tplc="541AC0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91118"/>
    <w:multiLevelType w:val="hybridMultilevel"/>
    <w:tmpl w:val="FC9C97E0"/>
    <w:lvl w:ilvl="0" w:tplc="F76A64DC">
      <w:start w:val="1"/>
      <w:numFmt w:val="decimal"/>
      <w:pStyle w:val="AgendaListNumber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24973"/>
    <w:multiLevelType w:val="hybridMultilevel"/>
    <w:tmpl w:val="7B0021AC"/>
    <w:lvl w:ilvl="0" w:tplc="1C5EC9D8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044939"/>
    <w:multiLevelType w:val="hybridMultilevel"/>
    <w:tmpl w:val="95C6618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432B23"/>
    <w:multiLevelType w:val="hybridMultilevel"/>
    <w:tmpl w:val="D6CE39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14F42"/>
    <w:multiLevelType w:val="hybridMultilevel"/>
    <w:tmpl w:val="BEBCA6E6"/>
    <w:lvl w:ilvl="0" w:tplc="7A96329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AC60C7"/>
    <w:multiLevelType w:val="hybridMultilevel"/>
    <w:tmpl w:val="E08271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122F0"/>
    <w:multiLevelType w:val="hybridMultilevel"/>
    <w:tmpl w:val="9B7EC3D0"/>
    <w:lvl w:ilvl="0" w:tplc="ABCC602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654C4"/>
    <w:multiLevelType w:val="hybridMultilevel"/>
    <w:tmpl w:val="F18407C4"/>
    <w:lvl w:ilvl="0" w:tplc="6700E118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555A63"/>
    <w:multiLevelType w:val="hybridMultilevel"/>
    <w:tmpl w:val="F04AE024"/>
    <w:lvl w:ilvl="0" w:tplc="DA00B11E">
      <w:start w:val="1"/>
      <w:numFmt w:val="decimal"/>
      <w:pStyle w:val="ListNumberMinutesBoldlevel"/>
      <w:lvlText w:val="%1."/>
      <w:lvlJc w:val="righ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7E5EBB"/>
    <w:multiLevelType w:val="hybridMultilevel"/>
    <w:tmpl w:val="E86873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D2158"/>
    <w:multiLevelType w:val="hybridMultilevel"/>
    <w:tmpl w:val="F42CE854"/>
    <w:lvl w:ilvl="0" w:tplc="6FE2BD3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2D0877"/>
    <w:multiLevelType w:val="hybridMultilevel"/>
    <w:tmpl w:val="D6D0A91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4363268"/>
    <w:multiLevelType w:val="hybridMultilevel"/>
    <w:tmpl w:val="2ED885FC"/>
    <w:lvl w:ilvl="0" w:tplc="B4081D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3E7D95"/>
    <w:multiLevelType w:val="hybridMultilevel"/>
    <w:tmpl w:val="09DA4E2C"/>
    <w:lvl w:ilvl="0" w:tplc="1AD80F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084B95"/>
    <w:multiLevelType w:val="hybridMultilevel"/>
    <w:tmpl w:val="5D283674"/>
    <w:lvl w:ilvl="0" w:tplc="54C81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45C14"/>
    <w:multiLevelType w:val="hybridMultilevel"/>
    <w:tmpl w:val="55AAED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A64F3E"/>
    <w:multiLevelType w:val="hybridMultilevel"/>
    <w:tmpl w:val="F198D6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17CE5"/>
    <w:multiLevelType w:val="hybridMultilevel"/>
    <w:tmpl w:val="572A62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0"/>
  </w:num>
  <w:num w:numId="4">
    <w:abstractNumId w:val="20"/>
  </w:num>
  <w:num w:numId="5">
    <w:abstractNumId w:val="42"/>
  </w:num>
  <w:num w:numId="6">
    <w:abstractNumId w:val="36"/>
  </w:num>
  <w:num w:numId="7">
    <w:abstractNumId w:val="7"/>
  </w:num>
  <w:num w:numId="8">
    <w:abstractNumId w:val="18"/>
  </w:num>
  <w:num w:numId="9">
    <w:abstractNumId w:val="3"/>
  </w:num>
  <w:num w:numId="10">
    <w:abstractNumId w:val="31"/>
  </w:num>
  <w:num w:numId="11">
    <w:abstractNumId w:val="5"/>
  </w:num>
  <w:num w:numId="12">
    <w:abstractNumId w:val="41"/>
  </w:num>
  <w:num w:numId="13">
    <w:abstractNumId w:val="14"/>
  </w:num>
  <w:num w:numId="14">
    <w:abstractNumId w:val="10"/>
  </w:num>
  <w:num w:numId="15">
    <w:abstractNumId w:val="25"/>
  </w:num>
  <w:num w:numId="16">
    <w:abstractNumId w:val="44"/>
  </w:num>
  <w:num w:numId="17">
    <w:abstractNumId w:val="4"/>
  </w:num>
  <w:num w:numId="18">
    <w:abstractNumId w:val="33"/>
  </w:num>
  <w:num w:numId="19">
    <w:abstractNumId w:val="38"/>
  </w:num>
  <w:num w:numId="20">
    <w:abstractNumId w:val="28"/>
  </w:num>
  <w:num w:numId="21">
    <w:abstractNumId w:val="46"/>
  </w:num>
  <w:num w:numId="22">
    <w:abstractNumId w:val="24"/>
  </w:num>
  <w:num w:numId="23">
    <w:abstractNumId w:val="12"/>
  </w:num>
  <w:num w:numId="24">
    <w:abstractNumId w:val="1"/>
  </w:num>
  <w:num w:numId="25">
    <w:abstractNumId w:val="43"/>
  </w:num>
  <w:num w:numId="26">
    <w:abstractNumId w:val="16"/>
  </w:num>
  <w:num w:numId="27">
    <w:abstractNumId w:val="21"/>
  </w:num>
  <w:num w:numId="28">
    <w:abstractNumId w:val="13"/>
  </w:num>
  <w:num w:numId="29">
    <w:abstractNumId w:val="22"/>
  </w:num>
  <w:num w:numId="30">
    <w:abstractNumId w:val="35"/>
  </w:num>
  <w:num w:numId="31">
    <w:abstractNumId w:val="39"/>
  </w:num>
  <w:num w:numId="32">
    <w:abstractNumId w:val="11"/>
  </w:num>
  <w:num w:numId="33">
    <w:abstractNumId w:val="47"/>
  </w:num>
  <w:num w:numId="34">
    <w:abstractNumId w:val="34"/>
  </w:num>
  <w:num w:numId="35">
    <w:abstractNumId w:val="29"/>
  </w:num>
  <w:num w:numId="36">
    <w:abstractNumId w:val="40"/>
  </w:num>
  <w:num w:numId="37">
    <w:abstractNumId w:val="8"/>
  </w:num>
  <w:num w:numId="38">
    <w:abstractNumId w:val="37"/>
  </w:num>
  <w:num w:numId="39">
    <w:abstractNumId w:val="15"/>
  </w:num>
  <w:num w:numId="40">
    <w:abstractNumId w:val="32"/>
  </w:num>
  <w:num w:numId="41">
    <w:abstractNumId w:val="17"/>
  </w:num>
  <w:num w:numId="42">
    <w:abstractNumId w:val="6"/>
  </w:num>
  <w:num w:numId="43">
    <w:abstractNumId w:val="19"/>
  </w:num>
  <w:num w:numId="44">
    <w:abstractNumId w:val="23"/>
  </w:num>
  <w:num w:numId="45">
    <w:abstractNumId w:val="9"/>
  </w:num>
  <w:num w:numId="46">
    <w:abstractNumId w:val="2"/>
  </w:num>
  <w:num w:numId="47">
    <w:abstractNumId w:val="45"/>
  </w:num>
  <w:num w:numId="4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5"/>
    <w:rsid w:val="000013BD"/>
    <w:rsid w:val="000013F5"/>
    <w:rsid w:val="00001580"/>
    <w:rsid w:val="00002CE0"/>
    <w:rsid w:val="00004374"/>
    <w:rsid w:val="00007E4D"/>
    <w:rsid w:val="00014890"/>
    <w:rsid w:val="00014B7C"/>
    <w:rsid w:val="0002395E"/>
    <w:rsid w:val="000276DD"/>
    <w:rsid w:val="000338F4"/>
    <w:rsid w:val="0003533A"/>
    <w:rsid w:val="000374F8"/>
    <w:rsid w:val="0004428C"/>
    <w:rsid w:val="00047A69"/>
    <w:rsid w:val="0005135E"/>
    <w:rsid w:val="00051875"/>
    <w:rsid w:val="00053213"/>
    <w:rsid w:val="00053B96"/>
    <w:rsid w:val="00053E80"/>
    <w:rsid w:val="000561B9"/>
    <w:rsid w:val="00056AF4"/>
    <w:rsid w:val="00057727"/>
    <w:rsid w:val="00060FDC"/>
    <w:rsid w:val="00061A77"/>
    <w:rsid w:val="000632B7"/>
    <w:rsid w:val="00064DC0"/>
    <w:rsid w:val="000656C7"/>
    <w:rsid w:val="00065C32"/>
    <w:rsid w:val="00066842"/>
    <w:rsid w:val="00070E45"/>
    <w:rsid w:val="00071126"/>
    <w:rsid w:val="00073711"/>
    <w:rsid w:val="00075541"/>
    <w:rsid w:val="00075629"/>
    <w:rsid w:val="00075833"/>
    <w:rsid w:val="00075A09"/>
    <w:rsid w:val="00076054"/>
    <w:rsid w:val="000760A0"/>
    <w:rsid w:val="0007647E"/>
    <w:rsid w:val="00076C29"/>
    <w:rsid w:val="00076C64"/>
    <w:rsid w:val="0008200D"/>
    <w:rsid w:val="00082927"/>
    <w:rsid w:val="00082CAC"/>
    <w:rsid w:val="000843E5"/>
    <w:rsid w:val="00090AC5"/>
    <w:rsid w:val="00091AC0"/>
    <w:rsid w:val="00091EE4"/>
    <w:rsid w:val="00095130"/>
    <w:rsid w:val="00096A95"/>
    <w:rsid w:val="000A065F"/>
    <w:rsid w:val="000A3A49"/>
    <w:rsid w:val="000A6C78"/>
    <w:rsid w:val="000A768B"/>
    <w:rsid w:val="000B5E15"/>
    <w:rsid w:val="000B5E7D"/>
    <w:rsid w:val="000C0F8E"/>
    <w:rsid w:val="000C2B92"/>
    <w:rsid w:val="000C40F8"/>
    <w:rsid w:val="000C5138"/>
    <w:rsid w:val="000C5B01"/>
    <w:rsid w:val="000D5599"/>
    <w:rsid w:val="000D6186"/>
    <w:rsid w:val="000E2DD8"/>
    <w:rsid w:val="000E39DD"/>
    <w:rsid w:val="000F0595"/>
    <w:rsid w:val="000F0DFC"/>
    <w:rsid w:val="000F221B"/>
    <w:rsid w:val="000F2563"/>
    <w:rsid w:val="000F2A0A"/>
    <w:rsid w:val="00103393"/>
    <w:rsid w:val="001035D9"/>
    <w:rsid w:val="0010522A"/>
    <w:rsid w:val="00106E3D"/>
    <w:rsid w:val="001073A9"/>
    <w:rsid w:val="00107B03"/>
    <w:rsid w:val="00113929"/>
    <w:rsid w:val="00113F7F"/>
    <w:rsid w:val="00115627"/>
    <w:rsid w:val="00121AB5"/>
    <w:rsid w:val="00121D98"/>
    <w:rsid w:val="00122271"/>
    <w:rsid w:val="00123442"/>
    <w:rsid w:val="00124BBB"/>
    <w:rsid w:val="00125C1B"/>
    <w:rsid w:val="00130A87"/>
    <w:rsid w:val="00133C4F"/>
    <w:rsid w:val="001352CF"/>
    <w:rsid w:val="0013764A"/>
    <w:rsid w:val="00140113"/>
    <w:rsid w:val="00147234"/>
    <w:rsid w:val="001509FB"/>
    <w:rsid w:val="00151C7F"/>
    <w:rsid w:val="001543C9"/>
    <w:rsid w:val="00157B40"/>
    <w:rsid w:val="00164168"/>
    <w:rsid w:val="00164392"/>
    <w:rsid w:val="00165975"/>
    <w:rsid w:val="00171A42"/>
    <w:rsid w:val="00176B30"/>
    <w:rsid w:val="0018194C"/>
    <w:rsid w:val="00183DFC"/>
    <w:rsid w:val="00187442"/>
    <w:rsid w:val="00191B9C"/>
    <w:rsid w:val="00196471"/>
    <w:rsid w:val="00197881"/>
    <w:rsid w:val="001A05D2"/>
    <w:rsid w:val="001A140A"/>
    <w:rsid w:val="001A313F"/>
    <w:rsid w:val="001A49AD"/>
    <w:rsid w:val="001A5CD9"/>
    <w:rsid w:val="001A5D8C"/>
    <w:rsid w:val="001A64A3"/>
    <w:rsid w:val="001A7C7D"/>
    <w:rsid w:val="001A7FF3"/>
    <w:rsid w:val="001B3823"/>
    <w:rsid w:val="001B3CD0"/>
    <w:rsid w:val="001B4E43"/>
    <w:rsid w:val="001B5573"/>
    <w:rsid w:val="001B5B21"/>
    <w:rsid w:val="001B718E"/>
    <w:rsid w:val="001C096C"/>
    <w:rsid w:val="001C2F77"/>
    <w:rsid w:val="001C3E53"/>
    <w:rsid w:val="001C578F"/>
    <w:rsid w:val="001C69B9"/>
    <w:rsid w:val="001C7261"/>
    <w:rsid w:val="001C7298"/>
    <w:rsid w:val="001C76BC"/>
    <w:rsid w:val="001D11BE"/>
    <w:rsid w:val="001D2034"/>
    <w:rsid w:val="001D3947"/>
    <w:rsid w:val="001E08CB"/>
    <w:rsid w:val="001E61F1"/>
    <w:rsid w:val="001F02CA"/>
    <w:rsid w:val="001F0D6F"/>
    <w:rsid w:val="001F1027"/>
    <w:rsid w:val="001F1F9C"/>
    <w:rsid w:val="001F2F2E"/>
    <w:rsid w:val="001F5FD5"/>
    <w:rsid w:val="00201212"/>
    <w:rsid w:val="002016C4"/>
    <w:rsid w:val="002020A5"/>
    <w:rsid w:val="0020321E"/>
    <w:rsid w:val="0020752E"/>
    <w:rsid w:val="00207E2D"/>
    <w:rsid w:val="00207E47"/>
    <w:rsid w:val="0021060E"/>
    <w:rsid w:val="002129F8"/>
    <w:rsid w:val="00212CAB"/>
    <w:rsid w:val="002144EA"/>
    <w:rsid w:val="002177B1"/>
    <w:rsid w:val="002177EC"/>
    <w:rsid w:val="00220D1D"/>
    <w:rsid w:val="00221A37"/>
    <w:rsid w:val="002223CF"/>
    <w:rsid w:val="002233AA"/>
    <w:rsid w:val="00223F5D"/>
    <w:rsid w:val="002262D6"/>
    <w:rsid w:val="00232804"/>
    <w:rsid w:val="002333F0"/>
    <w:rsid w:val="002367D0"/>
    <w:rsid w:val="00236EF2"/>
    <w:rsid w:val="00241288"/>
    <w:rsid w:val="002440C4"/>
    <w:rsid w:val="002451EF"/>
    <w:rsid w:val="00246734"/>
    <w:rsid w:val="00247575"/>
    <w:rsid w:val="00251180"/>
    <w:rsid w:val="00253E95"/>
    <w:rsid w:val="00256201"/>
    <w:rsid w:val="002574C0"/>
    <w:rsid w:val="00257502"/>
    <w:rsid w:val="002627C5"/>
    <w:rsid w:val="002732B3"/>
    <w:rsid w:val="002737C8"/>
    <w:rsid w:val="002743A3"/>
    <w:rsid w:val="002765E9"/>
    <w:rsid w:val="00283669"/>
    <w:rsid w:val="00283882"/>
    <w:rsid w:val="00285EBB"/>
    <w:rsid w:val="00286EDE"/>
    <w:rsid w:val="00287B54"/>
    <w:rsid w:val="00291C97"/>
    <w:rsid w:val="00294CDF"/>
    <w:rsid w:val="00295B65"/>
    <w:rsid w:val="0029682A"/>
    <w:rsid w:val="002A277A"/>
    <w:rsid w:val="002A3227"/>
    <w:rsid w:val="002A6AB2"/>
    <w:rsid w:val="002A772C"/>
    <w:rsid w:val="002B032F"/>
    <w:rsid w:val="002B2C24"/>
    <w:rsid w:val="002B3E58"/>
    <w:rsid w:val="002C240B"/>
    <w:rsid w:val="002C2822"/>
    <w:rsid w:val="002C4E1A"/>
    <w:rsid w:val="002C5BBD"/>
    <w:rsid w:val="002C6C41"/>
    <w:rsid w:val="002C7356"/>
    <w:rsid w:val="002C75C6"/>
    <w:rsid w:val="002D2298"/>
    <w:rsid w:val="002D5580"/>
    <w:rsid w:val="002D5E88"/>
    <w:rsid w:val="002D6569"/>
    <w:rsid w:val="002D672C"/>
    <w:rsid w:val="002D7F28"/>
    <w:rsid w:val="002E253A"/>
    <w:rsid w:val="002E6F4F"/>
    <w:rsid w:val="002F01C1"/>
    <w:rsid w:val="002F04D3"/>
    <w:rsid w:val="002F2614"/>
    <w:rsid w:val="002F37A2"/>
    <w:rsid w:val="002F4E96"/>
    <w:rsid w:val="002F60CD"/>
    <w:rsid w:val="0030114A"/>
    <w:rsid w:val="003061F3"/>
    <w:rsid w:val="0030686A"/>
    <w:rsid w:val="00310CFA"/>
    <w:rsid w:val="003225DC"/>
    <w:rsid w:val="00322D16"/>
    <w:rsid w:val="00324689"/>
    <w:rsid w:val="003266A7"/>
    <w:rsid w:val="0033486D"/>
    <w:rsid w:val="00334F31"/>
    <w:rsid w:val="00335F41"/>
    <w:rsid w:val="00342272"/>
    <w:rsid w:val="003424F8"/>
    <w:rsid w:val="0034456F"/>
    <w:rsid w:val="00350A12"/>
    <w:rsid w:val="00352E59"/>
    <w:rsid w:val="0035479F"/>
    <w:rsid w:val="003563E5"/>
    <w:rsid w:val="00357213"/>
    <w:rsid w:val="00357CB3"/>
    <w:rsid w:val="0036446C"/>
    <w:rsid w:val="0036493F"/>
    <w:rsid w:val="00367DAB"/>
    <w:rsid w:val="0037415A"/>
    <w:rsid w:val="003750EF"/>
    <w:rsid w:val="00376221"/>
    <w:rsid w:val="00376CFF"/>
    <w:rsid w:val="00377385"/>
    <w:rsid w:val="00380618"/>
    <w:rsid w:val="00383921"/>
    <w:rsid w:val="0039597A"/>
    <w:rsid w:val="00397BA8"/>
    <w:rsid w:val="003A5C7A"/>
    <w:rsid w:val="003A607E"/>
    <w:rsid w:val="003A77AB"/>
    <w:rsid w:val="003B0C49"/>
    <w:rsid w:val="003B28B7"/>
    <w:rsid w:val="003B4B32"/>
    <w:rsid w:val="003C22BD"/>
    <w:rsid w:val="003C44BB"/>
    <w:rsid w:val="003C607A"/>
    <w:rsid w:val="003C7111"/>
    <w:rsid w:val="003C7E05"/>
    <w:rsid w:val="003D0686"/>
    <w:rsid w:val="003D212A"/>
    <w:rsid w:val="003D4009"/>
    <w:rsid w:val="003D5280"/>
    <w:rsid w:val="003D7904"/>
    <w:rsid w:val="003E010D"/>
    <w:rsid w:val="003E06D8"/>
    <w:rsid w:val="003E108F"/>
    <w:rsid w:val="003E3656"/>
    <w:rsid w:val="003E3CD8"/>
    <w:rsid w:val="003E414F"/>
    <w:rsid w:val="003E5A87"/>
    <w:rsid w:val="003F044C"/>
    <w:rsid w:val="003F09A0"/>
    <w:rsid w:val="003F4931"/>
    <w:rsid w:val="003F5F96"/>
    <w:rsid w:val="003F757D"/>
    <w:rsid w:val="003F7807"/>
    <w:rsid w:val="00402CF4"/>
    <w:rsid w:val="004046E7"/>
    <w:rsid w:val="004067A1"/>
    <w:rsid w:val="00407A5F"/>
    <w:rsid w:val="00407C27"/>
    <w:rsid w:val="00417BFB"/>
    <w:rsid w:val="004230B2"/>
    <w:rsid w:val="00423FA7"/>
    <w:rsid w:val="00424D3A"/>
    <w:rsid w:val="0043028C"/>
    <w:rsid w:val="00435179"/>
    <w:rsid w:val="00435AAF"/>
    <w:rsid w:val="0044077F"/>
    <w:rsid w:val="00441D07"/>
    <w:rsid w:val="00441D2C"/>
    <w:rsid w:val="00442A2B"/>
    <w:rsid w:val="004438A3"/>
    <w:rsid w:val="004445B3"/>
    <w:rsid w:val="0044662B"/>
    <w:rsid w:val="00447E24"/>
    <w:rsid w:val="00450521"/>
    <w:rsid w:val="00451C1A"/>
    <w:rsid w:val="004527E4"/>
    <w:rsid w:val="00454322"/>
    <w:rsid w:val="004559A1"/>
    <w:rsid w:val="00461600"/>
    <w:rsid w:val="00461E93"/>
    <w:rsid w:val="004620C8"/>
    <w:rsid w:val="00463B06"/>
    <w:rsid w:val="004649BC"/>
    <w:rsid w:val="004650D1"/>
    <w:rsid w:val="004666E1"/>
    <w:rsid w:val="00470356"/>
    <w:rsid w:val="0047116C"/>
    <w:rsid w:val="00472169"/>
    <w:rsid w:val="00472D57"/>
    <w:rsid w:val="00473387"/>
    <w:rsid w:val="004742FB"/>
    <w:rsid w:val="00474AAE"/>
    <w:rsid w:val="00475B8F"/>
    <w:rsid w:val="00476788"/>
    <w:rsid w:val="004775D2"/>
    <w:rsid w:val="00480AAF"/>
    <w:rsid w:val="00481543"/>
    <w:rsid w:val="004835D9"/>
    <w:rsid w:val="00484184"/>
    <w:rsid w:val="00490313"/>
    <w:rsid w:val="00490BB3"/>
    <w:rsid w:val="00490D60"/>
    <w:rsid w:val="0049118B"/>
    <w:rsid w:val="00492B9E"/>
    <w:rsid w:val="004944E0"/>
    <w:rsid w:val="004970E7"/>
    <w:rsid w:val="004A1484"/>
    <w:rsid w:val="004A73FE"/>
    <w:rsid w:val="004A7892"/>
    <w:rsid w:val="004A7A4D"/>
    <w:rsid w:val="004B0942"/>
    <w:rsid w:val="004B2E84"/>
    <w:rsid w:val="004B79C5"/>
    <w:rsid w:val="004C0ADE"/>
    <w:rsid w:val="004C2177"/>
    <w:rsid w:val="004C31A3"/>
    <w:rsid w:val="004C4F2A"/>
    <w:rsid w:val="004C5310"/>
    <w:rsid w:val="004C55F8"/>
    <w:rsid w:val="004C76F3"/>
    <w:rsid w:val="004D3764"/>
    <w:rsid w:val="004D5729"/>
    <w:rsid w:val="004D60B9"/>
    <w:rsid w:val="004D7805"/>
    <w:rsid w:val="004E37C2"/>
    <w:rsid w:val="004E6660"/>
    <w:rsid w:val="004F1D60"/>
    <w:rsid w:val="004F291E"/>
    <w:rsid w:val="004F3322"/>
    <w:rsid w:val="004F368E"/>
    <w:rsid w:val="004F601F"/>
    <w:rsid w:val="00500F9C"/>
    <w:rsid w:val="00501053"/>
    <w:rsid w:val="0050111A"/>
    <w:rsid w:val="005024AC"/>
    <w:rsid w:val="00503105"/>
    <w:rsid w:val="005043E4"/>
    <w:rsid w:val="00504426"/>
    <w:rsid w:val="0050589B"/>
    <w:rsid w:val="005103D4"/>
    <w:rsid w:val="00510C63"/>
    <w:rsid w:val="0051126A"/>
    <w:rsid w:val="005140EC"/>
    <w:rsid w:val="00520FFA"/>
    <w:rsid w:val="005234C7"/>
    <w:rsid w:val="0052435D"/>
    <w:rsid w:val="005243CB"/>
    <w:rsid w:val="00525084"/>
    <w:rsid w:val="005254D6"/>
    <w:rsid w:val="005268DF"/>
    <w:rsid w:val="00533706"/>
    <w:rsid w:val="00534A1D"/>
    <w:rsid w:val="00535351"/>
    <w:rsid w:val="00536361"/>
    <w:rsid w:val="00536756"/>
    <w:rsid w:val="00540EAA"/>
    <w:rsid w:val="00542974"/>
    <w:rsid w:val="00547428"/>
    <w:rsid w:val="00551379"/>
    <w:rsid w:val="005534E0"/>
    <w:rsid w:val="00555B74"/>
    <w:rsid w:val="005602B5"/>
    <w:rsid w:val="0056031D"/>
    <w:rsid w:val="00561412"/>
    <w:rsid w:val="0056582D"/>
    <w:rsid w:val="00570554"/>
    <w:rsid w:val="0057141B"/>
    <w:rsid w:val="00574E93"/>
    <w:rsid w:val="00583763"/>
    <w:rsid w:val="00583EEA"/>
    <w:rsid w:val="00584392"/>
    <w:rsid w:val="0059129B"/>
    <w:rsid w:val="005958B6"/>
    <w:rsid w:val="00596499"/>
    <w:rsid w:val="00596E6D"/>
    <w:rsid w:val="00596F2A"/>
    <w:rsid w:val="00597254"/>
    <w:rsid w:val="005A14D8"/>
    <w:rsid w:val="005A1775"/>
    <w:rsid w:val="005A21C4"/>
    <w:rsid w:val="005A2529"/>
    <w:rsid w:val="005A3255"/>
    <w:rsid w:val="005A3D91"/>
    <w:rsid w:val="005B2752"/>
    <w:rsid w:val="005B29F7"/>
    <w:rsid w:val="005B360A"/>
    <w:rsid w:val="005B4E73"/>
    <w:rsid w:val="005B656B"/>
    <w:rsid w:val="005B7052"/>
    <w:rsid w:val="005C13F7"/>
    <w:rsid w:val="005C5E9E"/>
    <w:rsid w:val="005C75B5"/>
    <w:rsid w:val="005D17B2"/>
    <w:rsid w:val="005D26EA"/>
    <w:rsid w:val="005D2892"/>
    <w:rsid w:val="005D39D9"/>
    <w:rsid w:val="005D3DFB"/>
    <w:rsid w:val="005D51A7"/>
    <w:rsid w:val="005D5813"/>
    <w:rsid w:val="005D6DE3"/>
    <w:rsid w:val="005D7A7B"/>
    <w:rsid w:val="005D7E65"/>
    <w:rsid w:val="005E2D36"/>
    <w:rsid w:val="005E4964"/>
    <w:rsid w:val="005E7FB1"/>
    <w:rsid w:val="005F4657"/>
    <w:rsid w:val="005F5104"/>
    <w:rsid w:val="005F55B0"/>
    <w:rsid w:val="005F6CD8"/>
    <w:rsid w:val="00600C5A"/>
    <w:rsid w:val="0060273D"/>
    <w:rsid w:val="006041D7"/>
    <w:rsid w:val="00605D93"/>
    <w:rsid w:val="0060679B"/>
    <w:rsid w:val="0060693B"/>
    <w:rsid w:val="0060763F"/>
    <w:rsid w:val="00607AFB"/>
    <w:rsid w:val="006101DD"/>
    <w:rsid w:val="00612A0B"/>
    <w:rsid w:val="006132D7"/>
    <w:rsid w:val="00613875"/>
    <w:rsid w:val="00613C97"/>
    <w:rsid w:val="0062061A"/>
    <w:rsid w:val="006219A6"/>
    <w:rsid w:val="006222D0"/>
    <w:rsid w:val="006225E8"/>
    <w:rsid w:val="00623B41"/>
    <w:rsid w:val="00623D8C"/>
    <w:rsid w:val="00623E4E"/>
    <w:rsid w:val="00625B8C"/>
    <w:rsid w:val="006301F0"/>
    <w:rsid w:val="00630964"/>
    <w:rsid w:val="00630AD3"/>
    <w:rsid w:val="006321C6"/>
    <w:rsid w:val="00634BDB"/>
    <w:rsid w:val="0063691F"/>
    <w:rsid w:val="00637729"/>
    <w:rsid w:val="0064153B"/>
    <w:rsid w:val="0064689A"/>
    <w:rsid w:val="00647502"/>
    <w:rsid w:val="00651031"/>
    <w:rsid w:val="006562E8"/>
    <w:rsid w:val="00657E22"/>
    <w:rsid w:val="00660B46"/>
    <w:rsid w:val="00662427"/>
    <w:rsid w:val="00663419"/>
    <w:rsid w:val="0066715D"/>
    <w:rsid w:val="00667F2B"/>
    <w:rsid w:val="00671F75"/>
    <w:rsid w:val="0067335A"/>
    <w:rsid w:val="006740BF"/>
    <w:rsid w:val="0067532E"/>
    <w:rsid w:val="00682A37"/>
    <w:rsid w:val="00682ECF"/>
    <w:rsid w:val="0068378F"/>
    <w:rsid w:val="0068560C"/>
    <w:rsid w:val="0068624E"/>
    <w:rsid w:val="00690CF7"/>
    <w:rsid w:val="00694622"/>
    <w:rsid w:val="00694981"/>
    <w:rsid w:val="006A0CB8"/>
    <w:rsid w:val="006A5146"/>
    <w:rsid w:val="006A55A9"/>
    <w:rsid w:val="006B155F"/>
    <w:rsid w:val="006B4BB8"/>
    <w:rsid w:val="006C04AA"/>
    <w:rsid w:val="006C695A"/>
    <w:rsid w:val="006D2392"/>
    <w:rsid w:val="006D2B98"/>
    <w:rsid w:val="006D2BD3"/>
    <w:rsid w:val="006D2E71"/>
    <w:rsid w:val="006D6A59"/>
    <w:rsid w:val="006E0804"/>
    <w:rsid w:val="006E0977"/>
    <w:rsid w:val="006E0B3E"/>
    <w:rsid w:val="006E3D54"/>
    <w:rsid w:val="006E481A"/>
    <w:rsid w:val="006E6E24"/>
    <w:rsid w:val="006E7426"/>
    <w:rsid w:val="006F032A"/>
    <w:rsid w:val="006F1370"/>
    <w:rsid w:val="006F2026"/>
    <w:rsid w:val="006F4B7A"/>
    <w:rsid w:val="00700113"/>
    <w:rsid w:val="007005F8"/>
    <w:rsid w:val="00702919"/>
    <w:rsid w:val="00705B4A"/>
    <w:rsid w:val="0071083A"/>
    <w:rsid w:val="00714479"/>
    <w:rsid w:val="00717EC7"/>
    <w:rsid w:val="0072041A"/>
    <w:rsid w:val="007221A5"/>
    <w:rsid w:val="00724621"/>
    <w:rsid w:val="007251E4"/>
    <w:rsid w:val="00725294"/>
    <w:rsid w:val="00727023"/>
    <w:rsid w:val="00735E1F"/>
    <w:rsid w:val="0074014C"/>
    <w:rsid w:val="00742C70"/>
    <w:rsid w:val="00742D3F"/>
    <w:rsid w:val="00744474"/>
    <w:rsid w:val="00745A57"/>
    <w:rsid w:val="0075369F"/>
    <w:rsid w:val="007536B8"/>
    <w:rsid w:val="0075555B"/>
    <w:rsid w:val="00755F67"/>
    <w:rsid w:val="00756D49"/>
    <w:rsid w:val="00765349"/>
    <w:rsid w:val="0076662B"/>
    <w:rsid w:val="00770F98"/>
    <w:rsid w:val="00770FE1"/>
    <w:rsid w:val="0077312B"/>
    <w:rsid w:val="007761D2"/>
    <w:rsid w:val="007769E3"/>
    <w:rsid w:val="0078058D"/>
    <w:rsid w:val="00781B26"/>
    <w:rsid w:val="00781D7C"/>
    <w:rsid w:val="0078423B"/>
    <w:rsid w:val="00784340"/>
    <w:rsid w:val="007850D3"/>
    <w:rsid w:val="007905FE"/>
    <w:rsid w:val="007922D5"/>
    <w:rsid w:val="00794AE1"/>
    <w:rsid w:val="00794D75"/>
    <w:rsid w:val="00796BC3"/>
    <w:rsid w:val="0079718B"/>
    <w:rsid w:val="007A0029"/>
    <w:rsid w:val="007A0328"/>
    <w:rsid w:val="007A0A39"/>
    <w:rsid w:val="007A1551"/>
    <w:rsid w:val="007A2543"/>
    <w:rsid w:val="007A260F"/>
    <w:rsid w:val="007A541D"/>
    <w:rsid w:val="007A5D69"/>
    <w:rsid w:val="007A60F3"/>
    <w:rsid w:val="007B0849"/>
    <w:rsid w:val="007B201C"/>
    <w:rsid w:val="007B6F7E"/>
    <w:rsid w:val="007C00D9"/>
    <w:rsid w:val="007C102D"/>
    <w:rsid w:val="007C2648"/>
    <w:rsid w:val="007C276E"/>
    <w:rsid w:val="007C30E7"/>
    <w:rsid w:val="007C6337"/>
    <w:rsid w:val="007C63DB"/>
    <w:rsid w:val="007C6E6E"/>
    <w:rsid w:val="007C7BED"/>
    <w:rsid w:val="007C7F00"/>
    <w:rsid w:val="007D0AF5"/>
    <w:rsid w:val="007D1D2F"/>
    <w:rsid w:val="007D2111"/>
    <w:rsid w:val="007D3AB9"/>
    <w:rsid w:val="007E2A49"/>
    <w:rsid w:val="007E325F"/>
    <w:rsid w:val="007E4BCD"/>
    <w:rsid w:val="007E4C9E"/>
    <w:rsid w:val="007E6D38"/>
    <w:rsid w:val="007F0B40"/>
    <w:rsid w:val="007F3171"/>
    <w:rsid w:val="007F3BC8"/>
    <w:rsid w:val="007F6D15"/>
    <w:rsid w:val="007F7F29"/>
    <w:rsid w:val="00800031"/>
    <w:rsid w:val="00801C67"/>
    <w:rsid w:val="00806816"/>
    <w:rsid w:val="0080682C"/>
    <w:rsid w:val="00813479"/>
    <w:rsid w:val="0081761C"/>
    <w:rsid w:val="00817E7E"/>
    <w:rsid w:val="00823693"/>
    <w:rsid w:val="00831F74"/>
    <w:rsid w:val="0083317C"/>
    <w:rsid w:val="00833310"/>
    <w:rsid w:val="008367B6"/>
    <w:rsid w:val="0084141B"/>
    <w:rsid w:val="0084176A"/>
    <w:rsid w:val="0084510F"/>
    <w:rsid w:val="008478C9"/>
    <w:rsid w:val="008551FE"/>
    <w:rsid w:val="00866A40"/>
    <w:rsid w:val="008706CA"/>
    <w:rsid w:val="00870C15"/>
    <w:rsid w:val="00872413"/>
    <w:rsid w:val="0087249B"/>
    <w:rsid w:val="00874A9C"/>
    <w:rsid w:val="00875A77"/>
    <w:rsid w:val="00876B8D"/>
    <w:rsid w:val="00876C9B"/>
    <w:rsid w:val="0087708C"/>
    <w:rsid w:val="00881D46"/>
    <w:rsid w:val="00882C5C"/>
    <w:rsid w:val="00885299"/>
    <w:rsid w:val="00885D88"/>
    <w:rsid w:val="00886DD4"/>
    <w:rsid w:val="008877DC"/>
    <w:rsid w:val="0089308B"/>
    <w:rsid w:val="008938A1"/>
    <w:rsid w:val="00893EE1"/>
    <w:rsid w:val="008961C7"/>
    <w:rsid w:val="008967B5"/>
    <w:rsid w:val="00896A89"/>
    <w:rsid w:val="00896C49"/>
    <w:rsid w:val="008A113A"/>
    <w:rsid w:val="008A2EB6"/>
    <w:rsid w:val="008A410A"/>
    <w:rsid w:val="008A47E6"/>
    <w:rsid w:val="008A6C5E"/>
    <w:rsid w:val="008A712E"/>
    <w:rsid w:val="008A71B8"/>
    <w:rsid w:val="008B6279"/>
    <w:rsid w:val="008B7613"/>
    <w:rsid w:val="008C490F"/>
    <w:rsid w:val="008C59A6"/>
    <w:rsid w:val="008D0622"/>
    <w:rsid w:val="008D1338"/>
    <w:rsid w:val="008D2BE8"/>
    <w:rsid w:val="008D2DAD"/>
    <w:rsid w:val="008D5EAD"/>
    <w:rsid w:val="008D77F3"/>
    <w:rsid w:val="008E5395"/>
    <w:rsid w:val="008E58BA"/>
    <w:rsid w:val="008E6578"/>
    <w:rsid w:val="008F489C"/>
    <w:rsid w:val="008F5C7D"/>
    <w:rsid w:val="008F7D7F"/>
    <w:rsid w:val="009003D2"/>
    <w:rsid w:val="0090175F"/>
    <w:rsid w:val="00901F9F"/>
    <w:rsid w:val="00903127"/>
    <w:rsid w:val="00903D55"/>
    <w:rsid w:val="00904613"/>
    <w:rsid w:val="0090585E"/>
    <w:rsid w:val="00905E2D"/>
    <w:rsid w:val="00906F8F"/>
    <w:rsid w:val="00911297"/>
    <w:rsid w:val="00911521"/>
    <w:rsid w:val="009133A5"/>
    <w:rsid w:val="00914075"/>
    <w:rsid w:val="0092061B"/>
    <w:rsid w:val="00931CB3"/>
    <w:rsid w:val="0093294E"/>
    <w:rsid w:val="00934A3D"/>
    <w:rsid w:val="0093691B"/>
    <w:rsid w:val="00937AD1"/>
    <w:rsid w:val="00942C14"/>
    <w:rsid w:val="009451BF"/>
    <w:rsid w:val="00946186"/>
    <w:rsid w:val="00947BC5"/>
    <w:rsid w:val="00950741"/>
    <w:rsid w:val="00950989"/>
    <w:rsid w:val="009511D7"/>
    <w:rsid w:val="00951906"/>
    <w:rsid w:val="00954370"/>
    <w:rsid w:val="00955A86"/>
    <w:rsid w:val="009560AF"/>
    <w:rsid w:val="00956E2D"/>
    <w:rsid w:val="00960B8E"/>
    <w:rsid w:val="00960F24"/>
    <w:rsid w:val="0096335D"/>
    <w:rsid w:val="00965C6C"/>
    <w:rsid w:val="0096630D"/>
    <w:rsid w:val="009678E1"/>
    <w:rsid w:val="00971C4F"/>
    <w:rsid w:val="009733A3"/>
    <w:rsid w:val="009734EA"/>
    <w:rsid w:val="00974D0A"/>
    <w:rsid w:val="00975B97"/>
    <w:rsid w:val="00976A61"/>
    <w:rsid w:val="00976A66"/>
    <w:rsid w:val="009800B6"/>
    <w:rsid w:val="00987D4A"/>
    <w:rsid w:val="00991400"/>
    <w:rsid w:val="009927AB"/>
    <w:rsid w:val="00993785"/>
    <w:rsid w:val="009963E9"/>
    <w:rsid w:val="009A1AFA"/>
    <w:rsid w:val="009A375A"/>
    <w:rsid w:val="009A66B3"/>
    <w:rsid w:val="009B2D04"/>
    <w:rsid w:val="009B2F34"/>
    <w:rsid w:val="009B30B4"/>
    <w:rsid w:val="009B416B"/>
    <w:rsid w:val="009C0237"/>
    <w:rsid w:val="009C02E2"/>
    <w:rsid w:val="009C139D"/>
    <w:rsid w:val="009C3343"/>
    <w:rsid w:val="009C5526"/>
    <w:rsid w:val="009C6E17"/>
    <w:rsid w:val="009C7B10"/>
    <w:rsid w:val="009D2BF8"/>
    <w:rsid w:val="009D7368"/>
    <w:rsid w:val="009E05BE"/>
    <w:rsid w:val="009E35E1"/>
    <w:rsid w:val="009E368F"/>
    <w:rsid w:val="009E388A"/>
    <w:rsid w:val="009E44AC"/>
    <w:rsid w:val="009E45B0"/>
    <w:rsid w:val="009E4698"/>
    <w:rsid w:val="009F216D"/>
    <w:rsid w:val="009F21C6"/>
    <w:rsid w:val="009F660E"/>
    <w:rsid w:val="00A0161D"/>
    <w:rsid w:val="00A01678"/>
    <w:rsid w:val="00A03113"/>
    <w:rsid w:val="00A064D7"/>
    <w:rsid w:val="00A06B00"/>
    <w:rsid w:val="00A06C9E"/>
    <w:rsid w:val="00A0758A"/>
    <w:rsid w:val="00A07B9A"/>
    <w:rsid w:val="00A15A81"/>
    <w:rsid w:val="00A17C1D"/>
    <w:rsid w:val="00A24424"/>
    <w:rsid w:val="00A250B6"/>
    <w:rsid w:val="00A26E85"/>
    <w:rsid w:val="00A27940"/>
    <w:rsid w:val="00A319D9"/>
    <w:rsid w:val="00A3229E"/>
    <w:rsid w:val="00A34869"/>
    <w:rsid w:val="00A35AFA"/>
    <w:rsid w:val="00A40CB3"/>
    <w:rsid w:val="00A44A41"/>
    <w:rsid w:val="00A46B7B"/>
    <w:rsid w:val="00A50395"/>
    <w:rsid w:val="00A50484"/>
    <w:rsid w:val="00A555C1"/>
    <w:rsid w:val="00A567CC"/>
    <w:rsid w:val="00A60C07"/>
    <w:rsid w:val="00A6334E"/>
    <w:rsid w:val="00A6443B"/>
    <w:rsid w:val="00A6721A"/>
    <w:rsid w:val="00A678A9"/>
    <w:rsid w:val="00A67CF2"/>
    <w:rsid w:val="00A710B8"/>
    <w:rsid w:val="00A71A78"/>
    <w:rsid w:val="00A732FA"/>
    <w:rsid w:val="00A73EF7"/>
    <w:rsid w:val="00A744C6"/>
    <w:rsid w:val="00A74E39"/>
    <w:rsid w:val="00A75057"/>
    <w:rsid w:val="00A772E6"/>
    <w:rsid w:val="00A84783"/>
    <w:rsid w:val="00A8484A"/>
    <w:rsid w:val="00A85111"/>
    <w:rsid w:val="00A8608D"/>
    <w:rsid w:val="00A90E1B"/>
    <w:rsid w:val="00A9474B"/>
    <w:rsid w:val="00A9505D"/>
    <w:rsid w:val="00A95215"/>
    <w:rsid w:val="00AA10EF"/>
    <w:rsid w:val="00AA4717"/>
    <w:rsid w:val="00AA4ECC"/>
    <w:rsid w:val="00AA55EE"/>
    <w:rsid w:val="00AA5780"/>
    <w:rsid w:val="00AA747D"/>
    <w:rsid w:val="00AB1115"/>
    <w:rsid w:val="00AB1E39"/>
    <w:rsid w:val="00AB3675"/>
    <w:rsid w:val="00AB3E90"/>
    <w:rsid w:val="00AB41E6"/>
    <w:rsid w:val="00AB57E5"/>
    <w:rsid w:val="00AC0596"/>
    <w:rsid w:val="00AC0E53"/>
    <w:rsid w:val="00AC1980"/>
    <w:rsid w:val="00AC2212"/>
    <w:rsid w:val="00AC24DF"/>
    <w:rsid w:val="00AC2AF9"/>
    <w:rsid w:val="00AC2B3A"/>
    <w:rsid w:val="00AC2D33"/>
    <w:rsid w:val="00AC3B62"/>
    <w:rsid w:val="00AC6124"/>
    <w:rsid w:val="00AD0AA2"/>
    <w:rsid w:val="00AD361E"/>
    <w:rsid w:val="00AD3CDA"/>
    <w:rsid w:val="00AD4269"/>
    <w:rsid w:val="00AD7DDD"/>
    <w:rsid w:val="00AE1D0D"/>
    <w:rsid w:val="00AE2918"/>
    <w:rsid w:val="00AE37CD"/>
    <w:rsid w:val="00AE7582"/>
    <w:rsid w:val="00AF0CB3"/>
    <w:rsid w:val="00AF24B2"/>
    <w:rsid w:val="00AF382F"/>
    <w:rsid w:val="00AF67E1"/>
    <w:rsid w:val="00B04020"/>
    <w:rsid w:val="00B05590"/>
    <w:rsid w:val="00B06DE4"/>
    <w:rsid w:val="00B10AED"/>
    <w:rsid w:val="00B13363"/>
    <w:rsid w:val="00B14748"/>
    <w:rsid w:val="00B14B4C"/>
    <w:rsid w:val="00B14D6B"/>
    <w:rsid w:val="00B15234"/>
    <w:rsid w:val="00B16DFB"/>
    <w:rsid w:val="00B16F8F"/>
    <w:rsid w:val="00B17177"/>
    <w:rsid w:val="00B20A0A"/>
    <w:rsid w:val="00B21678"/>
    <w:rsid w:val="00B25EF9"/>
    <w:rsid w:val="00B27FB5"/>
    <w:rsid w:val="00B319D8"/>
    <w:rsid w:val="00B41B4D"/>
    <w:rsid w:val="00B43EC3"/>
    <w:rsid w:val="00B5240C"/>
    <w:rsid w:val="00B53001"/>
    <w:rsid w:val="00B56715"/>
    <w:rsid w:val="00B608B8"/>
    <w:rsid w:val="00B675EE"/>
    <w:rsid w:val="00B67E1A"/>
    <w:rsid w:val="00B710E2"/>
    <w:rsid w:val="00B727BC"/>
    <w:rsid w:val="00B762E5"/>
    <w:rsid w:val="00B77618"/>
    <w:rsid w:val="00B8115F"/>
    <w:rsid w:val="00B824C0"/>
    <w:rsid w:val="00B82760"/>
    <w:rsid w:val="00B84166"/>
    <w:rsid w:val="00B84A02"/>
    <w:rsid w:val="00B8776D"/>
    <w:rsid w:val="00B93E74"/>
    <w:rsid w:val="00B95CDC"/>
    <w:rsid w:val="00B96F72"/>
    <w:rsid w:val="00B97171"/>
    <w:rsid w:val="00BA1211"/>
    <w:rsid w:val="00BA1B37"/>
    <w:rsid w:val="00BA274D"/>
    <w:rsid w:val="00BA5009"/>
    <w:rsid w:val="00BA654D"/>
    <w:rsid w:val="00BA6C04"/>
    <w:rsid w:val="00BA6E45"/>
    <w:rsid w:val="00BB0A1C"/>
    <w:rsid w:val="00BB3498"/>
    <w:rsid w:val="00BC10A8"/>
    <w:rsid w:val="00BC3487"/>
    <w:rsid w:val="00BC4C11"/>
    <w:rsid w:val="00BC6738"/>
    <w:rsid w:val="00BD0DC4"/>
    <w:rsid w:val="00BD1EB8"/>
    <w:rsid w:val="00BD2030"/>
    <w:rsid w:val="00BD25C6"/>
    <w:rsid w:val="00BD29D1"/>
    <w:rsid w:val="00BD5395"/>
    <w:rsid w:val="00BE74D7"/>
    <w:rsid w:val="00BF2327"/>
    <w:rsid w:val="00BF2AAD"/>
    <w:rsid w:val="00BF2C83"/>
    <w:rsid w:val="00BF4453"/>
    <w:rsid w:val="00BF4478"/>
    <w:rsid w:val="00C01050"/>
    <w:rsid w:val="00C02410"/>
    <w:rsid w:val="00C02E3E"/>
    <w:rsid w:val="00C04097"/>
    <w:rsid w:val="00C04505"/>
    <w:rsid w:val="00C04DF3"/>
    <w:rsid w:val="00C051FD"/>
    <w:rsid w:val="00C06954"/>
    <w:rsid w:val="00C071A4"/>
    <w:rsid w:val="00C07D60"/>
    <w:rsid w:val="00C10B69"/>
    <w:rsid w:val="00C11051"/>
    <w:rsid w:val="00C152C2"/>
    <w:rsid w:val="00C1596D"/>
    <w:rsid w:val="00C15BD8"/>
    <w:rsid w:val="00C15C93"/>
    <w:rsid w:val="00C20874"/>
    <w:rsid w:val="00C215F7"/>
    <w:rsid w:val="00C2184A"/>
    <w:rsid w:val="00C2455E"/>
    <w:rsid w:val="00C247AD"/>
    <w:rsid w:val="00C25456"/>
    <w:rsid w:val="00C2779A"/>
    <w:rsid w:val="00C30F29"/>
    <w:rsid w:val="00C330A6"/>
    <w:rsid w:val="00C341CD"/>
    <w:rsid w:val="00C35AF6"/>
    <w:rsid w:val="00C363B0"/>
    <w:rsid w:val="00C3720A"/>
    <w:rsid w:val="00C42F39"/>
    <w:rsid w:val="00C4371E"/>
    <w:rsid w:val="00C47092"/>
    <w:rsid w:val="00C47174"/>
    <w:rsid w:val="00C5300C"/>
    <w:rsid w:val="00C53847"/>
    <w:rsid w:val="00C539A7"/>
    <w:rsid w:val="00C56B26"/>
    <w:rsid w:val="00C61FD7"/>
    <w:rsid w:val="00C627A0"/>
    <w:rsid w:val="00C65BF7"/>
    <w:rsid w:val="00C65D22"/>
    <w:rsid w:val="00C65E33"/>
    <w:rsid w:val="00C66F4A"/>
    <w:rsid w:val="00C7051E"/>
    <w:rsid w:val="00C72130"/>
    <w:rsid w:val="00C722BD"/>
    <w:rsid w:val="00C73A85"/>
    <w:rsid w:val="00C74779"/>
    <w:rsid w:val="00C7484B"/>
    <w:rsid w:val="00C75500"/>
    <w:rsid w:val="00C75520"/>
    <w:rsid w:val="00C7688F"/>
    <w:rsid w:val="00C810B5"/>
    <w:rsid w:val="00C8167D"/>
    <w:rsid w:val="00C8210E"/>
    <w:rsid w:val="00C87DD9"/>
    <w:rsid w:val="00C900D6"/>
    <w:rsid w:val="00C95368"/>
    <w:rsid w:val="00C9579C"/>
    <w:rsid w:val="00C9794F"/>
    <w:rsid w:val="00CA09F0"/>
    <w:rsid w:val="00CA2F0B"/>
    <w:rsid w:val="00CA40AE"/>
    <w:rsid w:val="00CA55CF"/>
    <w:rsid w:val="00CA59AF"/>
    <w:rsid w:val="00CA759E"/>
    <w:rsid w:val="00CA7EAE"/>
    <w:rsid w:val="00CB6184"/>
    <w:rsid w:val="00CB7CE0"/>
    <w:rsid w:val="00CB7DF3"/>
    <w:rsid w:val="00CC01C8"/>
    <w:rsid w:val="00CC1B3F"/>
    <w:rsid w:val="00CC4AE7"/>
    <w:rsid w:val="00CC5304"/>
    <w:rsid w:val="00CD11E1"/>
    <w:rsid w:val="00CD7560"/>
    <w:rsid w:val="00CD79F1"/>
    <w:rsid w:val="00CE0393"/>
    <w:rsid w:val="00CE072B"/>
    <w:rsid w:val="00CE0799"/>
    <w:rsid w:val="00CE209E"/>
    <w:rsid w:val="00CE5DA0"/>
    <w:rsid w:val="00CF019E"/>
    <w:rsid w:val="00CF106F"/>
    <w:rsid w:val="00CF27B9"/>
    <w:rsid w:val="00CF4447"/>
    <w:rsid w:val="00CF6227"/>
    <w:rsid w:val="00CF7F1F"/>
    <w:rsid w:val="00D00ADC"/>
    <w:rsid w:val="00D0148E"/>
    <w:rsid w:val="00D03531"/>
    <w:rsid w:val="00D03D19"/>
    <w:rsid w:val="00D048C8"/>
    <w:rsid w:val="00D05216"/>
    <w:rsid w:val="00D11666"/>
    <w:rsid w:val="00D1425A"/>
    <w:rsid w:val="00D14846"/>
    <w:rsid w:val="00D15B1B"/>
    <w:rsid w:val="00D16615"/>
    <w:rsid w:val="00D20383"/>
    <w:rsid w:val="00D204F9"/>
    <w:rsid w:val="00D21B28"/>
    <w:rsid w:val="00D2328C"/>
    <w:rsid w:val="00D2559C"/>
    <w:rsid w:val="00D2573F"/>
    <w:rsid w:val="00D36752"/>
    <w:rsid w:val="00D42CBA"/>
    <w:rsid w:val="00D45828"/>
    <w:rsid w:val="00D47DFE"/>
    <w:rsid w:val="00D55A5D"/>
    <w:rsid w:val="00D5726D"/>
    <w:rsid w:val="00D6440A"/>
    <w:rsid w:val="00D67CE2"/>
    <w:rsid w:val="00D708B8"/>
    <w:rsid w:val="00D71348"/>
    <w:rsid w:val="00D71F83"/>
    <w:rsid w:val="00D72462"/>
    <w:rsid w:val="00D74AF5"/>
    <w:rsid w:val="00D75745"/>
    <w:rsid w:val="00D80F4A"/>
    <w:rsid w:val="00D83156"/>
    <w:rsid w:val="00D834AB"/>
    <w:rsid w:val="00D8499B"/>
    <w:rsid w:val="00D87473"/>
    <w:rsid w:val="00D91C03"/>
    <w:rsid w:val="00D97514"/>
    <w:rsid w:val="00DA069F"/>
    <w:rsid w:val="00DA12E2"/>
    <w:rsid w:val="00DA79B1"/>
    <w:rsid w:val="00DB5102"/>
    <w:rsid w:val="00DC137E"/>
    <w:rsid w:val="00DC20ED"/>
    <w:rsid w:val="00DC3929"/>
    <w:rsid w:val="00DC6BFC"/>
    <w:rsid w:val="00DC6E70"/>
    <w:rsid w:val="00DD234C"/>
    <w:rsid w:val="00DD2895"/>
    <w:rsid w:val="00DD34E3"/>
    <w:rsid w:val="00DD44DE"/>
    <w:rsid w:val="00DD7DFF"/>
    <w:rsid w:val="00DE009E"/>
    <w:rsid w:val="00DE1180"/>
    <w:rsid w:val="00DE1B90"/>
    <w:rsid w:val="00DE37F2"/>
    <w:rsid w:val="00DE6810"/>
    <w:rsid w:val="00DE6C52"/>
    <w:rsid w:val="00DF607B"/>
    <w:rsid w:val="00E04F2E"/>
    <w:rsid w:val="00E12A07"/>
    <w:rsid w:val="00E138E5"/>
    <w:rsid w:val="00E144F1"/>
    <w:rsid w:val="00E148F9"/>
    <w:rsid w:val="00E15D69"/>
    <w:rsid w:val="00E2030D"/>
    <w:rsid w:val="00E23627"/>
    <w:rsid w:val="00E25D05"/>
    <w:rsid w:val="00E26A43"/>
    <w:rsid w:val="00E27E43"/>
    <w:rsid w:val="00E302E6"/>
    <w:rsid w:val="00E30CB6"/>
    <w:rsid w:val="00E329AF"/>
    <w:rsid w:val="00E3629A"/>
    <w:rsid w:val="00E37C3B"/>
    <w:rsid w:val="00E40AF2"/>
    <w:rsid w:val="00E40B5F"/>
    <w:rsid w:val="00E4117A"/>
    <w:rsid w:val="00E42DF2"/>
    <w:rsid w:val="00E43D12"/>
    <w:rsid w:val="00E44A96"/>
    <w:rsid w:val="00E45E4B"/>
    <w:rsid w:val="00E466F1"/>
    <w:rsid w:val="00E47093"/>
    <w:rsid w:val="00E476A7"/>
    <w:rsid w:val="00E503D7"/>
    <w:rsid w:val="00E50FD0"/>
    <w:rsid w:val="00E53058"/>
    <w:rsid w:val="00E541D8"/>
    <w:rsid w:val="00E56EEA"/>
    <w:rsid w:val="00E575AC"/>
    <w:rsid w:val="00E62566"/>
    <w:rsid w:val="00E62DB4"/>
    <w:rsid w:val="00E6470E"/>
    <w:rsid w:val="00E648B9"/>
    <w:rsid w:val="00E669F0"/>
    <w:rsid w:val="00E67784"/>
    <w:rsid w:val="00E70C38"/>
    <w:rsid w:val="00E7173E"/>
    <w:rsid w:val="00E73A13"/>
    <w:rsid w:val="00E75008"/>
    <w:rsid w:val="00E75488"/>
    <w:rsid w:val="00E82B78"/>
    <w:rsid w:val="00E83EBB"/>
    <w:rsid w:val="00E865D3"/>
    <w:rsid w:val="00E873FB"/>
    <w:rsid w:val="00E90880"/>
    <w:rsid w:val="00E94457"/>
    <w:rsid w:val="00E94B4D"/>
    <w:rsid w:val="00E9628D"/>
    <w:rsid w:val="00E96423"/>
    <w:rsid w:val="00EA08F1"/>
    <w:rsid w:val="00EA19AD"/>
    <w:rsid w:val="00EA27C0"/>
    <w:rsid w:val="00EA2D8D"/>
    <w:rsid w:val="00EA3101"/>
    <w:rsid w:val="00EA3E7A"/>
    <w:rsid w:val="00EA59ED"/>
    <w:rsid w:val="00EA60D3"/>
    <w:rsid w:val="00EB11E4"/>
    <w:rsid w:val="00EB318F"/>
    <w:rsid w:val="00EB330C"/>
    <w:rsid w:val="00EB3CEE"/>
    <w:rsid w:val="00EB68DF"/>
    <w:rsid w:val="00EC3D5E"/>
    <w:rsid w:val="00EC41BE"/>
    <w:rsid w:val="00EC4E2B"/>
    <w:rsid w:val="00EC6807"/>
    <w:rsid w:val="00EC7CD9"/>
    <w:rsid w:val="00ED08A7"/>
    <w:rsid w:val="00ED14B1"/>
    <w:rsid w:val="00ED2881"/>
    <w:rsid w:val="00ED2D07"/>
    <w:rsid w:val="00ED406B"/>
    <w:rsid w:val="00EE0E70"/>
    <w:rsid w:val="00EE754F"/>
    <w:rsid w:val="00EE7C26"/>
    <w:rsid w:val="00EF34B6"/>
    <w:rsid w:val="00EF6A69"/>
    <w:rsid w:val="00F00577"/>
    <w:rsid w:val="00F02820"/>
    <w:rsid w:val="00F03B35"/>
    <w:rsid w:val="00F07E3E"/>
    <w:rsid w:val="00F1103D"/>
    <w:rsid w:val="00F12640"/>
    <w:rsid w:val="00F13CD7"/>
    <w:rsid w:val="00F153A0"/>
    <w:rsid w:val="00F1563D"/>
    <w:rsid w:val="00F30544"/>
    <w:rsid w:val="00F35388"/>
    <w:rsid w:val="00F41D90"/>
    <w:rsid w:val="00F41EC7"/>
    <w:rsid w:val="00F420BC"/>
    <w:rsid w:val="00F445B9"/>
    <w:rsid w:val="00F50B32"/>
    <w:rsid w:val="00F51902"/>
    <w:rsid w:val="00F54753"/>
    <w:rsid w:val="00F62323"/>
    <w:rsid w:val="00F65B05"/>
    <w:rsid w:val="00F67ED3"/>
    <w:rsid w:val="00F7283B"/>
    <w:rsid w:val="00F73A9D"/>
    <w:rsid w:val="00F74BB3"/>
    <w:rsid w:val="00F765C2"/>
    <w:rsid w:val="00F76786"/>
    <w:rsid w:val="00F77F25"/>
    <w:rsid w:val="00F834C8"/>
    <w:rsid w:val="00F873FB"/>
    <w:rsid w:val="00F95F95"/>
    <w:rsid w:val="00F9672B"/>
    <w:rsid w:val="00F979C6"/>
    <w:rsid w:val="00FA234A"/>
    <w:rsid w:val="00FA6ADB"/>
    <w:rsid w:val="00FB067C"/>
    <w:rsid w:val="00FB3172"/>
    <w:rsid w:val="00FB3A16"/>
    <w:rsid w:val="00FB4DD3"/>
    <w:rsid w:val="00FC43DF"/>
    <w:rsid w:val="00FC4A87"/>
    <w:rsid w:val="00FC5BCD"/>
    <w:rsid w:val="00FD3585"/>
    <w:rsid w:val="00FD392E"/>
    <w:rsid w:val="00FD4E27"/>
    <w:rsid w:val="00FD5E6C"/>
    <w:rsid w:val="00FE4E84"/>
    <w:rsid w:val="00FE78A2"/>
    <w:rsid w:val="00FF1D35"/>
    <w:rsid w:val="00FF3A11"/>
    <w:rsid w:val="00FF45ED"/>
    <w:rsid w:val="00FF6090"/>
    <w:rsid w:val="07E6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FF8AF87"/>
  <w15:docId w15:val="{56DC2CD3-6F42-4099-B540-C9E00483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6F"/>
    <w:pPr>
      <w:spacing w:after="0" w:line="240" w:lineRule="auto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461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1E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352CF"/>
    <w:pPr>
      <w:ind w:left="720"/>
    </w:pPr>
    <w:rPr>
      <w:rFonts w:ascii="Times New Roman" w:hAnsi="Times New Roman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6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49118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62E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762E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B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70FE1"/>
    <w:rPr>
      <w:sz w:val="22"/>
      <w:szCs w:val="22"/>
      <w:lang w:val="en-US" w:eastAsia="en-US"/>
    </w:rPr>
  </w:style>
  <w:style w:type="paragraph" w:customStyle="1" w:styleId="AgendaListNumber">
    <w:name w:val="Agenda List Number"/>
    <w:basedOn w:val="ListNumber"/>
    <w:qFormat/>
    <w:rsid w:val="003C22BD"/>
    <w:pPr>
      <w:numPr>
        <w:numId w:val="3"/>
      </w:numPr>
      <w:spacing w:after="240"/>
      <w:contextualSpacing w:val="0"/>
    </w:pPr>
    <w:rPr>
      <w:rFonts w:eastAsia="Times New Roman" w:cs="Times New Roman"/>
    </w:rPr>
  </w:style>
  <w:style w:type="paragraph" w:styleId="ListNumber">
    <w:name w:val="List Number"/>
    <w:basedOn w:val="Normal"/>
    <w:uiPriority w:val="99"/>
    <w:semiHidden/>
    <w:unhideWhenUsed/>
    <w:rsid w:val="001352CF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1352CF"/>
    <w:rPr>
      <w:b/>
      <w:bCs/>
    </w:rPr>
  </w:style>
  <w:style w:type="paragraph" w:customStyle="1" w:styleId="AgendaCommitteeTitle">
    <w:name w:val="Agenda Committee Title"/>
    <w:basedOn w:val="Normal"/>
    <w:qFormat/>
    <w:rsid w:val="0034456F"/>
    <w:pPr>
      <w:jc w:val="center"/>
    </w:pPr>
    <w:rPr>
      <w:rFonts w:cs="Arial"/>
      <w:b/>
      <w:caps/>
      <w:lang w:val="en-US"/>
    </w:rPr>
  </w:style>
  <w:style w:type="character" w:customStyle="1" w:styleId="AgendaTitleCommittee">
    <w:name w:val="Agenda Title Committee"/>
    <w:uiPriority w:val="1"/>
    <w:qFormat/>
    <w:rsid w:val="00B21678"/>
    <w:rPr>
      <w:caps/>
      <w:smallCaps w:val="0"/>
    </w:rPr>
  </w:style>
  <w:style w:type="paragraph" w:customStyle="1" w:styleId="AgendaListAlpha">
    <w:name w:val="Agenda List Alpha"/>
    <w:basedOn w:val="Normal"/>
    <w:qFormat/>
    <w:rsid w:val="008E6578"/>
    <w:pPr>
      <w:numPr>
        <w:numId w:val="2"/>
      </w:numPr>
      <w:tabs>
        <w:tab w:val="left" w:pos="1080"/>
      </w:tabs>
      <w:spacing w:after="240"/>
      <w:contextualSpacing/>
    </w:pPr>
    <w:rPr>
      <w:rFonts w:eastAsia="Times New Roman" w:cs="Times New Roman"/>
      <w:lang w:val="en-US" w:eastAsia="en-US"/>
    </w:rPr>
  </w:style>
  <w:style w:type="paragraph" w:customStyle="1" w:styleId="AgendaAGENDA">
    <w:name w:val="Agenda AGENDA"/>
    <w:basedOn w:val="AgendaCommitteeTitle"/>
    <w:qFormat/>
    <w:rsid w:val="003C22BD"/>
    <w:pPr>
      <w:spacing w:after="220"/>
    </w:pPr>
  </w:style>
  <w:style w:type="paragraph" w:customStyle="1" w:styleId="Style1">
    <w:name w:val="Style1"/>
    <w:basedOn w:val="AgendaCommitteeTitle"/>
    <w:qFormat/>
    <w:rsid w:val="003C22BD"/>
    <w:pPr>
      <w:contextualSpacing/>
      <w:jc w:val="left"/>
    </w:pPr>
  </w:style>
  <w:style w:type="paragraph" w:customStyle="1" w:styleId="AgendaHEARING">
    <w:name w:val="Agenda HEARING"/>
    <w:basedOn w:val="AgendaCommitteeTitle"/>
    <w:qFormat/>
    <w:rsid w:val="003C22BD"/>
    <w:pPr>
      <w:spacing w:after="220"/>
      <w:contextualSpacing/>
      <w:jc w:val="left"/>
    </w:pPr>
  </w:style>
  <w:style w:type="paragraph" w:customStyle="1" w:styleId="AgendaNumberTight">
    <w:name w:val="Agenda Number Tight"/>
    <w:basedOn w:val="AgendaListNumber"/>
    <w:qFormat/>
    <w:rsid w:val="00095130"/>
    <w:pPr>
      <w:numPr>
        <w:numId w:val="4"/>
      </w:numPr>
      <w:spacing w:after="120"/>
      <w:jc w:val="both"/>
    </w:pPr>
  </w:style>
  <w:style w:type="paragraph" w:styleId="NoSpacing">
    <w:name w:val="No Spacing"/>
    <w:uiPriority w:val="1"/>
    <w:qFormat/>
    <w:rsid w:val="0089308B"/>
    <w:pPr>
      <w:spacing w:after="0" w:line="240" w:lineRule="auto"/>
    </w:pPr>
    <w:rPr>
      <w:lang w:val="en-US" w:eastAsia="en-US"/>
    </w:rPr>
  </w:style>
  <w:style w:type="paragraph" w:customStyle="1" w:styleId="Default">
    <w:name w:val="Default"/>
    <w:rsid w:val="003E0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NumberMinutesBoldlevel">
    <w:name w:val="List Number Minutes Bold level"/>
    <w:qFormat/>
    <w:rsid w:val="00CA7EAE"/>
    <w:pPr>
      <w:numPr>
        <w:numId w:val="19"/>
      </w:numPr>
      <w:spacing w:after="240" w:line="240" w:lineRule="auto"/>
    </w:pPr>
    <w:rPr>
      <w:rFonts w:ascii="Arial" w:eastAsia="Times New Roman" w:hAnsi="Arial" w:cs="Times New Roman"/>
      <w:b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42C14"/>
    <w:rPr>
      <w:rFonts w:ascii="Arial" w:hAnsi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1F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FE"/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A27C0"/>
    <w:pPr>
      <w:widowControl w:val="0"/>
      <w:tabs>
        <w:tab w:val="center" w:pos="4680"/>
      </w:tabs>
      <w:jc w:val="center"/>
    </w:pPr>
    <w:rPr>
      <w:rFonts w:ascii="Times New Roman" w:eastAsia="Times New Roman" w:hAnsi="Times New Roman" w:cs="Times New Roman"/>
      <w:b/>
      <w:snapToGrid w:val="0"/>
      <w:sz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EA27C0"/>
    <w:rPr>
      <w:rFonts w:ascii="Times New Roman" w:eastAsia="Times New Roman" w:hAnsi="Times New Roman" w:cs="Times New Roman"/>
      <w:b/>
      <w:snapToGrid w:val="0"/>
      <w:sz w:val="24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EA27C0"/>
    <w:pPr>
      <w:widowControl w:val="0"/>
      <w:tabs>
        <w:tab w:val="center" w:pos="4680"/>
      </w:tabs>
      <w:jc w:val="center"/>
    </w:pPr>
    <w:rPr>
      <w:rFonts w:ascii="Times New Roman" w:eastAsia="Times New Roman" w:hAnsi="Times New Roman" w:cs="Times New Roman"/>
      <w:b/>
      <w:snapToGrid w:val="0"/>
      <w:sz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EA27C0"/>
    <w:rPr>
      <w:rFonts w:ascii="Times New Roman" w:eastAsia="Times New Roman" w:hAnsi="Times New Roman" w:cs="Times New Roman"/>
      <w:b/>
      <w:snapToGrid w:val="0"/>
      <w:sz w:val="24"/>
      <w:szCs w:val="20"/>
      <w:lang w:val="en-GB" w:eastAsia="en-US"/>
    </w:rPr>
  </w:style>
  <w:style w:type="paragraph" w:customStyle="1" w:styleId="MotionsMain">
    <w:name w:val="Motions Main"/>
    <w:basedOn w:val="Normal"/>
    <w:next w:val="Normal"/>
    <w:qFormat/>
    <w:rsid w:val="00C47174"/>
    <w:pPr>
      <w:tabs>
        <w:tab w:val="left" w:pos="360"/>
        <w:tab w:val="left" w:pos="720"/>
        <w:tab w:val="left" w:pos="1080"/>
        <w:tab w:val="left" w:pos="1260"/>
        <w:tab w:val="left" w:pos="1440"/>
      </w:tabs>
      <w:ind w:left="360"/>
      <w:jc w:val="both"/>
    </w:pPr>
    <w:rPr>
      <w:rFonts w:eastAsia="Times New Roman" w:cs="Arial"/>
      <w:szCs w:val="22"/>
      <w:lang w:val="en-US" w:eastAsia="en-US"/>
    </w:rPr>
  </w:style>
  <w:style w:type="paragraph" w:customStyle="1" w:styleId="ListNumber3Minutesrecommend">
    <w:name w:val="List Number 3 Minutes recommend"/>
    <w:qFormat/>
    <w:rsid w:val="00BF4453"/>
    <w:pPr>
      <w:numPr>
        <w:numId w:val="42"/>
      </w:numPr>
      <w:spacing w:after="240" w:line="240" w:lineRule="auto"/>
      <w:contextualSpacing/>
    </w:pPr>
    <w:rPr>
      <w:rFonts w:ascii="Arial" w:eastAsia="Times New Roman" w:hAnsi="Arial" w:cs="Times New Roman"/>
      <w:szCs w:val="20"/>
      <w:lang w:val="en-US" w:eastAsia="zh-CN"/>
    </w:rPr>
  </w:style>
  <w:style w:type="paragraph" w:customStyle="1" w:styleId="MotionResult">
    <w:name w:val="Motion Result"/>
    <w:basedOn w:val="Normal"/>
    <w:qFormat/>
    <w:rsid w:val="00BF4453"/>
    <w:pPr>
      <w:spacing w:after="240"/>
      <w:ind w:left="562"/>
      <w:jc w:val="right"/>
    </w:pPr>
    <w:rPr>
      <w:rFonts w:eastAsia="Times New Roman" w:cs="Times New Roman"/>
      <w:b/>
      <w:u w:val="single"/>
      <w:lang w:val="en-US" w:eastAsia="zh-CN"/>
    </w:rPr>
  </w:style>
  <w:style w:type="paragraph" w:customStyle="1" w:styleId="Header12pt">
    <w:name w:val="Header 12pt"/>
    <w:basedOn w:val="Header"/>
    <w:qFormat/>
    <w:rsid w:val="00BF4453"/>
    <w:pPr>
      <w:ind w:left="562"/>
    </w:pPr>
    <w:rPr>
      <w:rFonts w:eastAsia="Times New Roman" w:cs="Times New Roman"/>
      <w:b/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unhideWhenUsed/>
    <w:rsid w:val="00D1425A"/>
    <w:pPr>
      <w:ind w:left="4320"/>
    </w:pPr>
    <w:rPr>
      <w:rFonts w:eastAsia="Times New Roman" w:cs="Times New Roman"/>
      <w:lang w:val="en-US" w:eastAsia="zh-CN"/>
    </w:rPr>
  </w:style>
  <w:style w:type="character" w:customStyle="1" w:styleId="SignatureChar">
    <w:name w:val="Signature Char"/>
    <w:basedOn w:val="DefaultParagraphFont"/>
    <w:link w:val="Signature"/>
    <w:uiPriority w:val="99"/>
    <w:rsid w:val="00D1425A"/>
    <w:rPr>
      <w:rFonts w:ascii="Arial" w:eastAsia="Times New Roman" w:hAnsi="Arial" w:cs="Times New Roman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dal\SharePoint%20Sites\2017-01-26AgendaP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3ED6ED00FC4945A426031403A2C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7692-3274-47A8-AA93-F8535A42D80D}"/>
      </w:docPartPr>
      <w:docPartBody>
        <w:p w:rsidR="00AD2E2B" w:rsidRDefault="00AF3227" w:rsidP="00AF3227">
          <w:pPr>
            <w:pStyle w:val="6B3ED6ED00FC4945A426031403A2C401"/>
          </w:pPr>
          <w:r w:rsidRPr="0077397F">
            <w:rPr>
              <w:rStyle w:val="PlaceholderText"/>
            </w:rPr>
            <w:t>Choose an item.</w:t>
          </w:r>
        </w:p>
      </w:docPartBody>
    </w:docPart>
    <w:docPart>
      <w:docPartPr>
        <w:name w:val="792554499338404AA011070AA2D6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1F8F-B870-4A3D-8A21-A3486767124E}"/>
      </w:docPartPr>
      <w:docPartBody>
        <w:p w:rsidR="00130293" w:rsidRDefault="00AD2E2B" w:rsidP="00AD2E2B">
          <w:pPr>
            <w:pStyle w:val="792554499338404AA011070AA2D6BE62"/>
          </w:pPr>
          <w:r w:rsidRPr="008C6A25">
            <w:rPr>
              <w:rStyle w:val="PlaceholderText"/>
            </w:rPr>
            <w:t>[Meeting Date]</w:t>
          </w:r>
        </w:p>
      </w:docPartBody>
    </w:docPart>
    <w:docPart>
      <w:docPartPr>
        <w:name w:val="527ED133E865413798214518F6EE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DF8B-544B-4D57-A3B2-C7A79AB5E727}"/>
      </w:docPartPr>
      <w:docPartBody>
        <w:p w:rsidR="00BD598C" w:rsidRDefault="00CD2E94">
          <w:r w:rsidRPr="002A67B6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27"/>
    <w:rsid w:val="00130293"/>
    <w:rsid w:val="0020550A"/>
    <w:rsid w:val="004647FF"/>
    <w:rsid w:val="00827EFA"/>
    <w:rsid w:val="00A06F73"/>
    <w:rsid w:val="00AD2E2B"/>
    <w:rsid w:val="00AF3227"/>
    <w:rsid w:val="00BD598C"/>
    <w:rsid w:val="00CD2E94"/>
    <w:rsid w:val="00D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E94"/>
    <w:rPr>
      <w:color w:val="808080"/>
    </w:rPr>
  </w:style>
  <w:style w:type="paragraph" w:customStyle="1" w:styleId="6B3ED6ED00FC4945A426031403A2C401">
    <w:name w:val="6B3ED6ED00FC4945A426031403A2C401"/>
    <w:rsid w:val="00AF3227"/>
  </w:style>
  <w:style w:type="paragraph" w:customStyle="1" w:styleId="C72164B2A6904720AA60E3526244FE91">
    <w:name w:val="C72164B2A6904720AA60E3526244FE91"/>
    <w:rsid w:val="00AF3227"/>
  </w:style>
  <w:style w:type="paragraph" w:customStyle="1" w:styleId="C5A0D70157DE4F28ACD312BD7C85B4D1">
    <w:name w:val="C5A0D70157DE4F28ACD312BD7C85B4D1"/>
    <w:rsid w:val="00AF3227"/>
  </w:style>
  <w:style w:type="paragraph" w:customStyle="1" w:styleId="AFDEC4A216D340E7AD32EE30E645D5AC">
    <w:name w:val="AFDEC4A216D340E7AD32EE30E645D5AC"/>
    <w:rsid w:val="00AF3227"/>
  </w:style>
  <w:style w:type="paragraph" w:customStyle="1" w:styleId="792554499338404AA011070AA2D6BE62">
    <w:name w:val="792554499338404AA011070AA2D6BE62"/>
    <w:rsid w:val="00AD2E2B"/>
  </w:style>
  <w:style w:type="paragraph" w:customStyle="1" w:styleId="6A1A668F0E5E44DD8F71CC2CF7F19747">
    <w:name w:val="6A1A668F0E5E44DD8F71CC2CF7F19747"/>
    <w:rsid w:val="00464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3e7b56a3-2b43-4dad-88aa-02b49f65760d" ContentTypeId="0x010100D809BF5185529448913938B570F2AEE90403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50f18b-028b-4ebc-a7ae-342009dc9486">PREC-1819001582-2555</_dlc_DocId>
    <_dlc_DocIdUrl xmlns="3550f18b-028b-4ebc-a7ae-342009dc9486">
      <Url>https://goto.crd.bc.ca/teams/pcs/pr/_layouts/15/DocIdRedir.aspx?ID=PREC-1819001582-2555</Url>
      <Description>PREC-1819001582-2555</Description>
    </_dlc_DocIdUrl>
    <TaxCatchAll xmlns="3550f18b-028b-4ebc-a7ae-342009dc9486">
      <Value>5898</Value>
      <Value>554</Value>
      <Value>2180</Value>
      <Value>4</Value>
      <Value>2</Value>
    </TaxCatchAll>
    <RCSTaxHTField1 xmlns="3550f18b-028b-4ebc-a7ae-342009dc9486">
      <Terms xmlns="http://schemas.microsoft.com/office/infopath/2007/PartnerControls">
        <TermInfo xmlns="http://schemas.microsoft.com/office/infopath/2007/PartnerControls">
          <TermName>0360-20</TermName>
          <TermId>18a16db9-57cd-4d5e-8d41-72960f2c65cd</TermId>
        </TermInfo>
      </Terms>
    </RCSTaxHTField1>
    <Committee_x0020_Document_x0020_Sub-category xmlns="3550f18b-028b-4ebc-a7ae-342009dc9486">Minutes</Committee_x0020_Document_x0020_Sub-category>
    <Meeting_x0020_Year xmlns="3550f18b-028b-4ebc-a7ae-342009dc9486">2022</Meeting_x0020_Year>
    <Draft_x002f_Final xmlns="3550f18b-028b-4ebc-a7ae-342009dc9486">Draft</Draft_x002f_Final>
    <Committee_x0020_Name xmlns="3550f18b-028b-4ebc-a7ae-342009dc9486">Peninsula Recreation Commission</Committee_x0020_Name>
    <Service12TaxHTField0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1.44X Pan Rec - Administration</TermName>
          <TermId xmlns="http://schemas.microsoft.com/office/infopath/2007/PartnerControls">177cdba8-45b7-4d79-824f-4226d86ef135</TermId>
        </TermInfo>
      </Terms>
    </Service12TaxHTField0>
    <TaxKeywordTaxHTField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046b45c5-839b-4513-8dae-236241f7c15b</TermId>
        </TermInfo>
        <TermInfo xmlns="http://schemas.microsoft.com/office/infopath/2007/PartnerControls">
          <TermName xmlns="http://schemas.microsoft.com/office/infopath/2007/PartnerControls">Peninsula Recreation Commission</TermName>
          <TermId xmlns="http://schemas.microsoft.com/office/infopath/2007/PartnerControls">a3cb205e-2bc6-47fa-af12-db0762044166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600f0ad4-8282-4e89-b326-4bbcdd41243a</TermId>
        </TermInfo>
      </Terms>
    </TaxKeywordTaxHTField>
    <Meeting_x0020_Date xmlns="3550f18b-028b-4ebc-a7ae-342009dc9486">2022-06-16T07:00:00+00:00</Meeting_x0020_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anorama Agenda" ma:contentTypeID="0x010100D809BF5185529448913938B570F2AEE904030055A925A4574E664CAF9BA534ABE198D2020100776CDB7AF2598442AF9E7A8031E2C300" ma:contentTypeVersion="103" ma:contentTypeDescription="" ma:contentTypeScope="" ma:versionID="3ce4d68f15903c01bf4d6a917ee2e6c3">
  <xsd:schema xmlns:xsd="http://www.w3.org/2001/XMLSchema" xmlns:xs="http://www.w3.org/2001/XMLSchema" xmlns:p="http://schemas.microsoft.com/office/2006/metadata/properties" xmlns:ns2="3550f18b-028b-4ebc-a7ae-342009dc9486" targetNamespace="http://schemas.microsoft.com/office/2006/metadata/properties" ma:root="true" ma:fieldsID="2f7d0a69eaa423aeae6766abfcaeaa48" ns2:_="">
    <xsd:import namespace="3550f18b-028b-4ebc-a7ae-342009dc9486"/>
    <xsd:element name="properties">
      <xsd:complexType>
        <xsd:sequence>
          <xsd:element name="documentManagement">
            <xsd:complexType>
              <xsd:all>
                <xsd:element ref="ns2:Committee_x0020_Name" minOccurs="0"/>
                <xsd:element ref="ns2:Committee_x0020_Document_x0020_Sub-category" minOccurs="0"/>
                <xsd:element ref="ns2:Meeting_x0020_Date" minOccurs="0"/>
                <xsd:element ref="ns2:Meeting_x0020_Year" minOccurs="0"/>
                <xsd:element ref="ns2:Draft_x002f_Final" minOccurs="0"/>
                <xsd:element ref="ns2:_dlc_DocId" minOccurs="0"/>
                <xsd:element ref="ns2:RCSTaxHTField1" minOccurs="0"/>
                <xsd:element ref="ns2:_dlc_DocIdUrl" minOccurs="0"/>
                <xsd:element ref="ns2:Service12TaxHTField0" minOccurs="0"/>
                <xsd:element ref="ns2:_dlc_DocIdPersistId" minOccurs="0"/>
                <xsd:element ref="ns2:TaxCatchAll" minOccurs="0"/>
                <xsd:element ref="ns2:TaxKeywordTaxHTField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0f18b-028b-4ebc-a7ae-342009dc9486" elementFormDefault="qualified">
    <xsd:import namespace="http://schemas.microsoft.com/office/2006/documentManagement/types"/>
    <xsd:import namespace="http://schemas.microsoft.com/office/infopath/2007/PartnerControls"/>
    <xsd:element name="Committee_x0020_Name" ma:index="2" nillable="true" ma:displayName="Committee Name" ma:description="Name of a committee, commission or working group. Choice values are not updated from hub, but are set within individual libraries to allow for different teams' needs." ma:format="Dropdown" ma:internalName="Committee_x0020_Name" ma:readOnly="false">
      <xsd:simpleType>
        <xsd:restriction base="dms:Choice">
          <xsd:enumeration value="CRD Recreation Managers"/>
          <xsd:enumeration value="CRD Healthy Workplace and Wellness Committee"/>
          <xsd:enumeration value="Eat Well Get Moving"/>
          <xsd:enumeration value="Elder College"/>
          <xsd:enumeration value="Friends of the North Saanich Bike Park Society"/>
          <xsd:enumeration value="Greenglade Planning Committee"/>
          <xsd:enumeration value="Sidney Community Development Committee"/>
          <xsd:enumeration value="Sidney Protective Services Committee"/>
          <xsd:enumeration value="IM Active Communities"/>
          <xsd:enumeration value="IM Aquatic Committee"/>
          <xsd:enumeration value="IM Arena Committee"/>
          <xsd:enumeration value="IM Fitness Committee"/>
          <xsd:enumeration value="IM Managers Committee"/>
          <xsd:enumeration value="IM Directors Committee"/>
          <xsd:enumeration value="IM Marketing Committee"/>
          <xsd:enumeration value="IM Rec Youth Coordinators"/>
          <xsd:enumeration value="Occupational Health &amp; Safety"/>
          <xsd:enumeration value="Peninsula Recreation Commission"/>
          <xsd:enumeration value="PRC MPS Joint Task Force Committee"/>
          <xsd:enumeration value="Staff Committee - Literacy"/>
          <xsd:enumeration value="Staff Committee - Vending Machines"/>
          <xsd:enumeration value="Staff Meeting ADMN"/>
          <xsd:enumeration value="Staff Meeting Coordinators"/>
          <xsd:enumeration value="Staff Meeting Maintenance"/>
          <xsd:enumeration value="Staff Meeting Maintenance Lead Hands"/>
          <xsd:enumeration value="Staff Meeting Maintenance Day Shift"/>
          <xsd:enumeration value="Staff Meeting Maintenance Afternoon Shift"/>
          <xsd:enumeration value="Staff Meeting Maintenance Night Shift"/>
          <xsd:enumeration value="Staff Meeting Managers"/>
          <xsd:enumeration value="Staff Meeting Reception"/>
          <xsd:enumeration value="Staff Meeting Aquatics"/>
          <xsd:enumeration value="Staff Meeting Arena"/>
          <xsd:enumeration value="Staff Meeting Community Recreation"/>
          <xsd:enumeration value="Staff Meeting Fitness"/>
          <xsd:enumeration value="Staff Meeting Marketing"/>
          <xsd:enumeration value="Take Heart"/>
          <xsd:enumeration value="Uncategorized"/>
        </xsd:restriction>
      </xsd:simpleType>
    </xsd:element>
    <xsd:element name="Committee_x0020_Document_x0020_Sub-category" ma:index="3" nillable="true" ma:displayName="Committee Document Category" ma:format="Dropdown" ma:internalName="Committee_x0020_Document_x0020_Sub_x002d_category" ma:readOnly="false">
      <xsd:simpleType>
        <xsd:restriction base="dms:Choice">
          <xsd:enumeration value="Agenda"/>
          <xsd:enumeration value="Agenda Package"/>
          <xsd:enumeration value="Minutes"/>
          <xsd:enumeration value="Staff Report"/>
          <xsd:enumeration value="Committee Report"/>
          <xsd:enumeration value="Action List"/>
          <xsd:enumeration value="Correspondence"/>
          <xsd:enumeration value="Delegate"/>
          <xsd:enumeration value="Key Messages"/>
          <xsd:enumeration value="Membership List"/>
          <xsd:enumeration value="Notice of Motion"/>
          <xsd:enumeration value="Presentation"/>
          <xsd:enumeration value="Report"/>
          <xsd:enumeration value="Schedule"/>
          <xsd:enumeration value="Schedule (Staff Reports)"/>
          <xsd:enumeration value="Speaking Notes"/>
          <xsd:enumeration value="Staff Report - Appendix"/>
          <xsd:enumeration value="Staff Report Log"/>
          <xsd:enumeration value="Template"/>
          <xsd:enumeration value="Terms of Reference"/>
          <xsd:enumeration value="Other"/>
        </xsd:restriction>
      </xsd:simpleType>
    </xsd:element>
    <xsd:element name="Meeting_x0020_Date" ma:index="4" nillable="true" ma:displayName="Meeting Date" ma:format="DateOnly" ma:internalName="Meeting_x0020_Date" ma:readOnly="false">
      <xsd:simpleType>
        <xsd:restriction base="dms:DateTime"/>
      </xsd:simpleType>
    </xsd:element>
    <xsd:element name="Meeting_x0020_Year" ma:index="5" nillable="true" ma:displayName="Meeting Year" ma:description="Year in which a meeting was held" ma:format="Dropdown" ma:internalName="Meeting_x0020_Year" ma:readOnly="false">
      <xsd:simpleType>
        <xsd:restriction base="dms:Choice"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Draft_x002f_Final" ma:index="6" nillable="true" ma:displayName="Draft/Final" ma:default="Draft" ma:format="Dropdown" ma:internalName="Draft_x002F_Final">
      <xsd:simpleType>
        <xsd:restriction base="dms:Choice">
          <xsd:enumeration value="Draft"/>
          <xsd:enumeration value="Working"/>
          <xsd:enumeration value="Final"/>
          <xsd:enumeration value="Published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RCSTaxHTField1" ma:index="17" nillable="true" ma:taxonomy="true" ma:internalName="RCSTaxHTField1" ma:taxonomyFieldName="RCS" ma:displayName="RCS" ma:readOnly="false" ma:default="" ma:fieldId="{10936d99-6ace-49e6-b65c-1ae4df1f9d9b}" ma:sspId="3e7b56a3-2b43-4dad-88aa-02b49f65760d" ma:termSetId="9e47291d-71f5-4720-b505-93b5d4db3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rvice12TaxHTField0" ma:index="19" nillable="true" ma:taxonomy="true" ma:internalName="Service12TaxHTField0" ma:taxonomyFieldName="Service12" ma:displayName="Service" ma:default="" ma:fieldId="{58e0b6d6-fd95-4c3d-ab83-cec8c4cca0d9}" ma:sspId="3e7b56a3-2b43-4dad-88aa-02b49f65760d" ma:termSetId="a192b9ab-fb34-422d-a89c-216f5d6324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52f148de-9e15-4646-9c0e-f3824be9a7b5}" ma:internalName="TaxCatchAll" ma:showField="CatchAllData" ma:web="5e481283-9dc5-45b9-9dd5-db474e104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52f148de-9e15-4646-9c0e-f3824be9a7b5}" ma:internalName="TaxCatchAllLabel" ma:readOnly="true" ma:showField="CatchAllDataLabel" ma:web="5e481283-9dc5-45b9-9dd5-db474e104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 ma:index="8" ma:displayName="Subject"/>
        <xsd:element ref="dc:description" minOccurs="0" maxOccurs="1" ma:index="10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A2CD-A83D-4F88-B9EE-B3716073FE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30D9AE-6372-4845-9328-0511D880884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FF26B7B-8D27-4F1D-9E1E-BB732BCD7A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982CAA-A256-4BDB-BACB-00F6D8C303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50f18b-028b-4ebc-a7ae-342009dc94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BC3D3CF-18BE-4671-9233-0F78404FE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0f18b-028b-4ebc-a7ae-342009dc9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F817169-FD70-4F1E-8519-B3A4168768D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C8DD319-4842-4E37-97F9-92674DA4DB06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1898C9AD-E617-4FD0-A996-A02A1063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2017-01-26AgendaPRC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Recreation Commission Agenda, 2022 March 24</vt:lpstr>
    </vt:vector>
  </TitlesOfParts>
  <Company>Capital Regional District</Company>
  <LinksUpToDate>false</LinksUpToDate>
  <CharactersWithSpaces>3169</CharactersWithSpaces>
  <SharedDoc>false</SharedDoc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Recreation Commission Agenda, 2022 March 24</dc:title>
  <dc:subject>Peninsula Recreation Commission Agenda</dc:subject>
  <dc:creator>Denise Toso</dc:creator>
  <cp:keywords>2022; Agenda; Peninsula Recreation Commission</cp:keywords>
  <dc:description/>
  <cp:lastModifiedBy>Denise Toso</cp:lastModifiedBy>
  <cp:revision>2</cp:revision>
  <cp:lastPrinted>2022-07-12T22:17:00Z</cp:lastPrinted>
  <dcterms:created xsi:type="dcterms:W3CDTF">2022-08-19T17:58:00Z</dcterms:created>
  <dcterms:modified xsi:type="dcterms:W3CDTF">2022-08-19T17:58:00Z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204395</vt:lpwstr>
  </property>
  <property fmtid="{D5CDD505-2E9C-101B-9397-08002B2CF9AE}" pid="3" name="_dlc_DocIdItemGuid">
    <vt:lpwstr>1642badc-ccae-4232-a544-eb9ebc85abd3</vt:lpwstr>
  </property>
  <property fmtid="{D5CDD505-2E9C-101B-9397-08002B2CF9AE}" pid="4" name="_dlc_DocIdUrl">
    <vt:lpwstr>https://goto.crd.bc.ca/teams/exec/ls/_layouts/DocIdRedir.aspx?ID=204395, 204395</vt:lpwstr>
  </property>
  <property fmtid="{D5CDD505-2E9C-101B-9397-08002B2CF9AE}" pid="5" name="Document Owner">
    <vt:lpwstr>36</vt:lpwstr>
  </property>
  <property fmtid="{D5CDD505-2E9C-101B-9397-08002B2CF9AE}" pid="6" name="HDM Author">
    <vt:lpwstr>SHEILA NORTON</vt:lpwstr>
  </property>
  <property fmtid="{D5CDD505-2E9C-101B-9397-08002B2CF9AE}" pid="7" name="HDM Last Modified">
    <vt:lpwstr>2010-02-18T00:00:00Z</vt:lpwstr>
  </property>
  <property fmtid="{D5CDD505-2E9C-101B-9397-08002B2CF9AE}" pid="8" name="HDM Date Created">
    <vt:lpwstr>2004-12-22T00:00:00Z</vt:lpwstr>
  </property>
  <property fmtid="{D5CDD505-2E9C-101B-9397-08002B2CF9AE}" pid="9" name="Hummingbird Doc #">
    <vt:lpwstr>89609.0000000000</vt:lpwstr>
  </property>
  <property fmtid="{D5CDD505-2E9C-101B-9397-08002B2CF9AE}" pid="10" name="ContentTypeId">
    <vt:lpwstr>0x010100D809BF5185529448913938B570F2AEE904030055A925A4574E664CAF9BA534ABE198D2020100776CDB7AF2598442AF9E7A8031E2C300</vt:lpwstr>
  </property>
  <property fmtid="{D5CDD505-2E9C-101B-9397-08002B2CF9AE}" pid="11" name="display_urn:schemas-microsoft-com:office:office#Document_x0020_Owner">
    <vt:lpwstr>Sheila Norton</vt:lpwstr>
  </property>
  <property fmtid="{D5CDD505-2E9C-101B-9397-08002B2CF9AE}" pid="12" name="Migrated Date">
    <vt:lpwstr>2010-11-26T22:24:02Z</vt:lpwstr>
  </property>
  <property fmtid="{D5CDD505-2E9C-101B-9397-08002B2CF9AE}" pid="13" name="RCS">
    <vt:lpwstr>2;#0360-20|18a16db9-57cd-4d5e-8d41-72960f2c65cd</vt:lpwstr>
  </property>
  <property fmtid="{D5CDD505-2E9C-101B-9397-08002B2CF9AE}" pid="14" name="RCSTaxHTField0">
    <vt:lpwstr>0360-20 Committees|28f5ae53-b793-4cce-8637-7a9c789868b4</vt:lpwstr>
  </property>
  <property fmtid="{D5CDD505-2E9C-101B-9397-08002B2CF9AE}" pid="15" name="Order">
    <vt:r8>13600</vt:r8>
  </property>
  <property fmtid="{D5CDD505-2E9C-101B-9397-08002B2CF9AE}" pid="16" name="Committee Name">
    <vt:lpwstr>Environmental Sustainability Committee (ESC)</vt:lpwstr>
  </property>
  <property fmtid="{D5CDD505-2E9C-101B-9397-08002B2CF9AE}" pid="17" name="Committee Name0">
    <vt:lpwstr>Environmental Sustainability Committee (ESC)</vt:lpwstr>
  </property>
  <property fmtid="{D5CDD505-2E9C-101B-9397-08002B2CF9AE}" pid="18" name="Committee Meeting Date">
    <vt:filetime>2011-06-22T07:00:00Z</vt:filetime>
  </property>
  <property fmtid="{D5CDD505-2E9C-101B-9397-08002B2CF9AE}" pid="19" name="Committee Document Type">
    <vt:lpwstr>Agenda</vt:lpwstr>
  </property>
  <property fmtid="{D5CDD505-2E9C-101B-9397-08002B2CF9AE}" pid="20" name="Committee Meeting Year">
    <vt:lpwstr>2011</vt:lpwstr>
  </property>
  <property fmtid="{D5CDD505-2E9C-101B-9397-08002B2CF9AE}" pid="21" name="Content Category">
    <vt:lpwstr>Agenda</vt:lpwstr>
  </property>
  <property fmtid="{D5CDD505-2E9C-101B-9397-08002B2CF9AE}" pid="22" name="Standing Committee Name">
    <vt:lpwstr>Environmental Sustainability Committee (ESC)</vt:lpwstr>
  </property>
  <property fmtid="{D5CDD505-2E9C-101B-9397-08002B2CF9AE}" pid="23" name="RCS0">
    <vt:lpwstr>5;#0360-20|18a16db9-57cd-4d5e-8d41-72960f2c65cd</vt:lpwstr>
  </property>
  <property fmtid="{D5CDD505-2E9C-101B-9397-08002B2CF9AE}" pid="24" name="Meeting Date">
    <vt:filetime>2011-06-22T07:00:00Z</vt:filetime>
  </property>
  <property fmtid="{D5CDD505-2E9C-101B-9397-08002B2CF9AE}" pid="25" name="Committee Document Sub-category">
    <vt:lpwstr>Agenda</vt:lpwstr>
  </property>
  <property fmtid="{D5CDD505-2E9C-101B-9397-08002B2CF9AE}" pid="26" name="Meeting Year">
    <vt:lpwstr>2011</vt:lpwstr>
  </property>
  <property fmtid="{D5CDD505-2E9C-101B-9397-08002B2CF9AE}" pid="27" name="Meeting Date0">
    <vt:filetime>2011-06-22T07:00:00Z</vt:filetime>
  </property>
  <property fmtid="{D5CDD505-2E9C-101B-9397-08002B2CF9AE}" pid="28" name="TaxKeyword">
    <vt:lpwstr>5898;#2022|046b45c5-839b-4513-8dae-236241f7c15b;#2180;#Peninsula Recreation Commission|a3cb205e-2bc6-47fa-af12-db0762044166;#554;#Agenda|600f0ad4-8282-4e89-b326-4bbcdd41243a</vt:lpwstr>
  </property>
  <property fmtid="{D5CDD505-2E9C-101B-9397-08002B2CF9AE}" pid="29" name="RCSTaxHTField1">
    <vt:lpwstr>0360-20|18a16db9-57cd-4d5e-8d41-72960f2c65cd</vt:lpwstr>
  </property>
  <property fmtid="{D5CDD505-2E9C-101B-9397-08002B2CF9AE}" pid="30" name="Stragetic Planning">
    <vt:lpwstr/>
  </property>
  <property fmtid="{D5CDD505-2E9C-101B-9397-08002B2CF9AE}" pid="31" name="Service12">
    <vt:lpwstr>4;#1.44X Pan Rec - Administration|177cdba8-45b7-4d79-824f-4226d86ef135</vt:lpwstr>
  </property>
</Properties>
</file>